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E23E" w14:textId="25C88207" w:rsidR="001B666A" w:rsidRDefault="001B666A" w:rsidP="001B666A">
      <w:r>
        <w:t xml:space="preserve">                            </w:t>
      </w:r>
      <w:r w:rsidR="003C3EA8">
        <w:t xml:space="preserve">    </w:t>
      </w:r>
      <w:r>
        <w:t xml:space="preserve">      </w:t>
      </w:r>
      <w:r>
        <w:rPr>
          <w:rFonts w:ascii="Arial" w:hAnsi="Arial"/>
          <w:noProof/>
        </w:rPr>
        <w:drawing>
          <wp:inline distT="0" distB="0" distL="0" distR="0" wp14:anchorId="6201098B" wp14:editId="5CD8052B">
            <wp:extent cx="476250" cy="4762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20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6"/>
        <w:gridCol w:w="913"/>
        <w:gridCol w:w="3623"/>
        <w:gridCol w:w="2491"/>
      </w:tblGrid>
      <w:tr w:rsidR="003C3EA8" w14:paraId="30B8F20A" w14:textId="77777777" w:rsidTr="00635D38">
        <w:trPr>
          <w:cantSplit/>
          <w:trHeight w:val="320"/>
        </w:trPr>
        <w:tc>
          <w:tcPr>
            <w:tcW w:w="5176" w:type="dxa"/>
            <w:vMerge w:val="restart"/>
          </w:tcPr>
          <w:p w14:paraId="092824FA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ΕΛΛΗΝΙΚΗ ΔΗΜΟΚΡΑΤΙΑ</w:t>
            </w:r>
          </w:p>
          <w:p w14:paraId="641F5286" w14:textId="77777777" w:rsidR="003C3EA8" w:rsidRPr="00934A75" w:rsidRDefault="003C3EA8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ΥΠΟΥΡΓΕΙΟ ΠΑΙΔΕΙΑΣ ΘΡΗΣΚΕΥΜΑΤΩΝ</w:t>
            </w:r>
          </w:p>
          <w:p w14:paraId="20ADD85E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ΠΕΡΙΦΕΡΕΙΑΚΗ Δ/ΝΣΗ Α/ΘΜΙΑΣ &amp; </w:t>
            </w:r>
            <w:r>
              <w:rPr>
                <w:rFonts w:ascii="Arial" w:hAnsi="Arial"/>
              </w:rPr>
              <w:br/>
              <w:t xml:space="preserve">    Β/ΘΜΙΑΣ ΕΚΠ/ΣΗΣ ΑΝ. ΜΑΚΕΔΟΝΙΑΣ &amp; ΘΡΑΚΗΣ</w:t>
            </w:r>
          </w:p>
          <w:p w14:paraId="48524106" w14:textId="3B7B9312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Δ/ΝΣΗ </w:t>
            </w:r>
            <w:r w:rsidR="00423C46">
              <w:rPr>
                <w:rFonts w:ascii="Arial" w:hAnsi="Arial"/>
              </w:rPr>
              <w:t>Α</w:t>
            </w:r>
            <w:r>
              <w:rPr>
                <w:rFonts w:ascii="Arial" w:hAnsi="Arial"/>
              </w:rPr>
              <w:t>/ΘΜΙΑΣ ΕΚΠ/ΣΗΣ ΞΑΝΘΗΣ</w:t>
            </w:r>
          </w:p>
          <w:p w14:paraId="169569D6" w14:textId="63335C55" w:rsidR="003C3EA8" w:rsidRPr="00D16414" w:rsidRDefault="00914C59" w:rsidP="000F3525">
            <w:pPr>
              <w:jc w:val="center"/>
              <w:rPr>
                <w:rFonts w:ascii="Arial" w:hAnsi="Arial"/>
                <w:color w:val="FF0000"/>
              </w:rPr>
            </w:pPr>
            <w:r w:rsidRPr="00423C46">
              <w:rPr>
                <w:rFonts w:ascii="Arial" w:hAnsi="Arial"/>
                <w:color w:val="FF0000"/>
              </w:rPr>
              <w:t>(</w:t>
            </w:r>
            <w:r w:rsidR="00C2026D" w:rsidRPr="00423C46">
              <w:rPr>
                <w:rFonts w:ascii="Arial" w:hAnsi="Arial"/>
                <w:color w:val="FF0000"/>
              </w:rPr>
              <w:t>ΣΧΟΛΙΚΗ ΜΟΝΑΔΑ</w:t>
            </w:r>
            <w:r w:rsidRPr="00423C46">
              <w:rPr>
                <w:rFonts w:ascii="Arial" w:hAnsi="Arial"/>
                <w:color w:val="FF0000"/>
              </w:rPr>
              <w:t>)</w:t>
            </w:r>
          </w:p>
        </w:tc>
        <w:tc>
          <w:tcPr>
            <w:tcW w:w="913" w:type="dxa"/>
            <w:vMerge w:val="restart"/>
            <w:tcBorders>
              <w:left w:val="nil"/>
            </w:tcBorders>
          </w:tcPr>
          <w:p w14:paraId="7D09E45F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7F8B0219" w14:textId="1F7AF3D9" w:rsidR="003C3EA8" w:rsidRPr="004637BA" w:rsidRDefault="003C3EA8" w:rsidP="000F3525">
            <w:pPr>
              <w:jc w:val="right"/>
              <w:rPr>
                <w:rFonts w:ascii="Arial" w:hAnsi="Arial"/>
                <w:color w:val="000000" w:themeColor="text1"/>
                <w:position w:val="-46"/>
              </w:rPr>
            </w:pPr>
            <w:r w:rsidRPr="004637BA">
              <w:rPr>
                <w:rFonts w:ascii="Arial" w:hAnsi="Arial"/>
                <w:color w:val="000000" w:themeColor="text1"/>
                <w:position w:val="-46"/>
              </w:rPr>
              <w:t>ΞΑΝΘΗ:</w:t>
            </w:r>
            <w:r w:rsidR="00635D38">
              <w:rPr>
                <w:rFonts w:ascii="Arial" w:hAnsi="Arial"/>
                <w:color w:val="000000" w:themeColor="text1"/>
                <w:position w:val="-46"/>
              </w:rPr>
              <w:t xml:space="preserve"> ……../………/20……</w:t>
            </w:r>
          </w:p>
          <w:p w14:paraId="12DC8760" w14:textId="37CBF2BA" w:rsidR="003C3EA8" w:rsidRPr="00BB62C6" w:rsidRDefault="00635D38" w:rsidP="00635D38">
            <w:pPr>
              <w:rPr>
                <w:rFonts w:ascii="Arial" w:hAnsi="Arial"/>
                <w:position w:val="-46"/>
              </w:rPr>
            </w:pPr>
            <w:r>
              <w:rPr>
                <w:rFonts w:ascii="Arial" w:hAnsi="Arial"/>
                <w:position w:val="-46"/>
              </w:rPr>
              <w:t xml:space="preserve">               </w:t>
            </w:r>
            <w:r w:rsidR="003C3EA8">
              <w:rPr>
                <w:rFonts w:ascii="Arial" w:hAnsi="Arial"/>
                <w:position w:val="-46"/>
              </w:rPr>
              <w:t>Αριθμ. Πρωτ.:</w:t>
            </w:r>
          </w:p>
        </w:tc>
        <w:tc>
          <w:tcPr>
            <w:tcW w:w="2491" w:type="dxa"/>
            <w:vAlign w:val="center"/>
          </w:tcPr>
          <w:p w14:paraId="50AA4F81" w14:textId="03412FCA" w:rsidR="003C3EA8" w:rsidRPr="00BB62C6" w:rsidRDefault="003C3EA8" w:rsidP="000F3525">
            <w:pPr>
              <w:rPr>
                <w:rFonts w:ascii="Arial" w:hAnsi="Arial"/>
                <w:color w:val="FF0000"/>
                <w:position w:val="-46"/>
              </w:rPr>
            </w:pPr>
          </w:p>
        </w:tc>
      </w:tr>
      <w:tr w:rsidR="003C3EA8" w14:paraId="01B21241" w14:textId="77777777" w:rsidTr="00635D38">
        <w:trPr>
          <w:cantSplit/>
          <w:trHeight w:val="320"/>
        </w:trPr>
        <w:tc>
          <w:tcPr>
            <w:tcW w:w="5176" w:type="dxa"/>
            <w:vMerge/>
          </w:tcPr>
          <w:p w14:paraId="422A2BDF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</w:p>
        </w:tc>
        <w:tc>
          <w:tcPr>
            <w:tcW w:w="913" w:type="dxa"/>
            <w:vMerge/>
            <w:tcBorders>
              <w:left w:val="nil"/>
            </w:tcBorders>
          </w:tcPr>
          <w:p w14:paraId="66E1D35D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00769053" w14:textId="77777777" w:rsidR="003C3EA8" w:rsidRDefault="003C3EA8" w:rsidP="000F3525">
            <w:pPr>
              <w:jc w:val="right"/>
              <w:rPr>
                <w:rFonts w:ascii="Arial" w:hAnsi="Arial"/>
                <w:position w:val="-46"/>
              </w:rPr>
            </w:pPr>
          </w:p>
        </w:tc>
        <w:tc>
          <w:tcPr>
            <w:tcW w:w="2491" w:type="dxa"/>
            <w:vAlign w:val="center"/>
          </w:tcPr>
          <w:p w14:paraId="5F8B6517" w14:textId="77777777" w:rsidR="003C3EA8" w:rsidRPr="00D16414" w:rsidRDefault="003C3EA8" w:rsidP="000F3525">
            <w:pPr>
              <w:rPr>
                <w:rFonts w:ascii="Arial" w:hAnsi="Arial"/>
                <w:position w:val="-46"/>
              </w:rPr>
            </w:pPr>
          </w:p>
        </w:tc>
      </w:tr>
    </w:tbl>
    <w:p w14:paraId="011629F5" w14:textId="382C60CD" w:rsidR="00702887" w:rsidRDefault="003C3EA8" w:rsidP="003C3EA8">
      <w:pPr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423C46">
        <w:rPr>
          <w:rFonts w:ascii="Arial" w:hAnsi="Arial"/>
          <w:sz w:val="18"/>
          <w:szCs w:val="18"/>
        </w:rPr>
        <w:t xml:space="preserve">ΠΡΟΣ: </w:t>
      </w:r>
      <w:r w:rsidR="00914C59" w:rsidRPr="00423C46">
        <w:rPr>
          <w:rFonts w:ascii="Arial" w:hAnsi="Arial"/>
          <w:sz w:val="18"/>
          <w:szCs w:val="18"/>
        </w:rPr>
        <w:t>(</w:t>
      </w:r>
      <w:r w:rsidR="00914C59" w:rsidRPr="00423C46">
        <w:rPr>
          <w:rFonts w:ascii="Arial" w:hAnsi="Arial"/>
          <w:color w:val="FF0000"/>
          <w:sz w:val="18"/>
          <w:szCs w:val="18"/>
        </w:rPr>
        <w:t>ΟΝΟΜΑΤΕΠΩΝΥΜΟ ΕΚΠΑΙΔΕΥΤΙΚΟΥ)</w:t>
      </w:r>
      <w:r w:rsidRPr="00423C46">
        <w:rPr>
          <w:rFonts w:ascii="Arial" w:hAnsi="Arial"/>
          <w:color w:val="FF0000"/>
          <w:sz w:val="18"/>
          <w:szCs w:val="18"/>
        </w:rPr>
        <w:t xml:space="preserve">  </w:t>
      </w:r>
    </w:p>
    <w:p w14:paraId="08ED8967" w14:textId="77777777" w:rsidR="00C2026D" w:rsidRPr="00615E7F" w:rsidRDefault="00C2026D" w:rsidP="003C3EA8">
      <w:pPr>
        <w:rPr>
          <w:b/>
          <w:bCs/>
        </w:rPr>
      </w:pPr>
    </w:p>
    <w:tbl>
      <w:tblPr>
        <w:tblW w:w="45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046"/>
      </w:tblGrid>
      <w:tr w:rsidR="00914C59" w14:paraId="5147B02A" w14:textId="100FA170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6835" w14:textId="6A877BB5" w:rsidR="00914C59" w:rsidRPr="00423C46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423C46">
              <w:rPr>
                <w:rFonts w:ascii="Arial" w:hAnsi="Arial"/>
                <w:sz w:val="18"/>
                <w:szCs w:val="18"/>
              </w:rPr>
              <w:t xml:space="preserve">Ταχ. Δ/νση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07C6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5843202A" w14:textId="3C9E6FA5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1F49" w14:textId="1A01058A" w:rsidR="00914C59" w:rsidRPr="00423C46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423C46">
              <w:rPr>
                <w:rFonts w:ascii="Arial" w:hAnsi="Arial"/>
                <w:sz w:val="18"/>
                <w:szCs w:val="18"/>
              </w:rPr>
              <w:t>Πληροφορίες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B8B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0604C8AB" w14:textId="24A0B216" w:rsidTr="00914C59">
        <w:trPr>
          <w:trHeight w:val="1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D3A3" w14:textId="085D58B8" w:rsidR="00914C59" w:rsidRPr="00423C46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423C46">
              <w:rPr>
                <w:rFonts w:ascii="Arial" w:hAnsi="Arial"/>
                <w:sz w:val="18"/>
                <w:szCs w:val="18"/>
              </w:rPr>
              <w:t>Τηλέφωνο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CAD0" w14:textId="77777777" w:rsidR="00914C59" w:rsidRDefault="00914C59" w:rsidP="000F3525">
            <w:pPr>
              <w:rPr>
                <w:rFonts w:ascii="Arial" w:hAnsi="Arial"/>
              </w:rPr>
            </w:pPr>
          </w:p>
        </w:tc>
      </w:tr>
      <w:tr w:rsidR="00914C59" w14:paraId="3E0A7CB2" w14:textId="36A248E7" w:rsidTr="00914C59">
        <w:trPr>
          <w:trHeight w:val="19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646D" w14:textId="4308799F" w:rsidR="00914C59" w:rsidRPr="00423C46" w:rsidRDefault="00914C59" w:rsidP="000F3525">
            <w:pPr>
              <w:rPr>
                <w:rFonts w:ascii="Arial" w:hAnsi="Arial"/>
                <w:sz w:val="18"/>
                <w:szCs w:val="18"/>
              </w:rPr>
            </w:pPr>
            <w:r w:rsidRPr="00423C46">
              <w:rPr>
                <w:rFonts w:ascii="Arial" w:hAnsi="Arial"/>
                <w:sz w:val="18"/>
                <w:szCs w:val="18"/>
                <w:lang w:val="en-US"/>
              </w:rPr>
              <w:t xml:space="preserve">e-mail      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91F9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13061B26" w14:textId="093BA6B7" w:rsidTr="00914C59">
        <w:trPr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836" w14:textId="77777777" w:rsidR="00914C59" w:rsidRPr="00423C46" w:rsidRDefault="00914C59" w:rsidP="00914C59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423C46">
              <w:rPr>
                <w:rFonts w:ascii="Arial" w:hAnsi="Arial"/>
                <w:sz w:val="18"/>
                <w:szCs w:val="18"/>
              </w:rPr>
              <w:t xml:space="preserve">Ιστοσελίδα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5F9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</w:p>
        </w:tc>
      </w:tr>
      <w:tr w:rsidR="00914C59" w14:paraId="12A2BF06" w14:textId="77777777" w:rsidTr="00914C59">
        <w:trPr>
          <w:trHeight w:val="210"/>
        </w:trPr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14:paraId="4E043644" w14:textId="77777777" w:rsidR="00914C59" w:rsidRDefault="00914C59" w:rsidP="000F3525">
            <w:pPr>
              <w:rPr>
                <w:rFonts w:ascii="Arial" w:hAnsi="Arial"/>
                <w:lang w:val="en-US"/>
              </w:rPr>
            </w:pPr>
          </w:p>
        </w:tc>
      </w:tr>
    </w:tbl>
    <w:p w14:paraId="3F8A98BD" w14:textId="77777777" w:rsidR="003C3EA8" w:rsidRDefault="003C3EA8" w:rsidP="003C3EA8">
      <w:pPr>
        <w:pStyle w:val="3"/>
        <w:spacing w:before="0" w:after="0" w:line="360" w:lineRule="auto"/>
        <w:jc w:val="both"/>
        <w:rPr>
          <w:rFonts w:ascii="Arial" w:hAnsi="Arial"/>
        </w:rPr>
      </w:pPr>
    </w:p>
    <w:p w14:paraId="2E38715D" w14:textId="3BA0002A" w:rsidR="00774A12" w:rsidRPr="00423C46" w:rsidRDefault="00774A12" w:rsidP="003C3EA8">
      <w:pPr>
        <w:pStyle w:val="3"/>
        <w:spacing w:before="0" w:after="0" w:line="360" w:lineRule="auto"/>
        <w:jc w:val="both"/>
        <w:rPr>
          <w:rFonts w:asciiTheme="minorHAnsi" w:hAnsiTheme="minorHAnsi" w:cstheme="minorHAnsi"/>
          <w:szCs w:val="24"/>
        </w:rPr>
      </w:pPr>
      <w:r w:rsidRPr="00423C46">
        <w:rPr>
          <w:rFonts w:asciiTheme="minorHAnsi" w:hAnsiTheme="minorHAnsi" w:cstheme="minorHAnsi"/>
          <w:szCs w:val="24"/>
        </w:rPr>
        <w:t xml:space="preserve">ΘΕΜΑ: </w:t>
      </w:r>
      <w:r w:rsidR="003C3EA8" w:rsidRPr="00423C46">
        <w:rPr>
          <w:rFonts w:asciiTheme="minorHAnsi" w:hAnsiTheme="minorHAnsi" w:cstheme="minorHAnsi"/>
          <w:szCs w:val="24"/>
        </w:rPr>
        <w:t xml:space="preserve">Χορήγηση </w:t>
      </w:r>
      <w:r w:rsidR="00CD2602" w:rsidRPr="00423C46">
        <w:rPr>
          <w:rFonts w:asciiTheme="minorHAnsi" w:hAnsiTheme="minorHAnsi" w:cstheme="minorHAnsi"/>
          <w:szCs w:val="24"/>
        </w:rPr>
        <w:t>αναρρωτικής</w:t>
      </w:r>
      <w:r w:rsidR="003C3EA8" w:rsidRPr="00423C46">
        <w:rPr>
          <w:rFonts w:asciiTheme="minorHAnsi" w:hAnsiTheme="minorHAnsi" w:cstheme="minorHAnsi"/>
          <w:szCs w:val="24"/>
        </w:rPr>
        <w:t xml:space="preserve"> άδειας </w:t>
      </w:r>
      <w:r w:rsidR="00423C46">
        <w:rPr>
          <w:rFonts w:asciiTheme="minorHAnsi" w:hAnsiTheme="minorHAnsi" w:cstheme="minorHAnsi"/>
          <w:szCs w:val="24"/>
        </w:rPr>
        <w:t>με Υπεύθυνη Δήλωση</w:t>
      </w:r>
      <w:r w:rsidR="003C3EA8" w:rsidRPr="00423C46">
        <w:rPr>
          <w:rFonts w:asciiTheme="minorHAnsi" w:hAnsiTheme="minorHAnsi" w:cstheme="minorHAnsi"/>
          <w:szCs w:val="24"/>
        </w:rPr>
        <w:t xml:space="preserve"> σε Εκπαιδευτικό.</w:t>
      </w:r>
    </w:p>
    <w:p w14:paraId="738C9663" w14:textId="77777777" w:rsidR="002C1EED" w:rsidRPr="002C1EED" w:rsidRDefault="002C1EED" w:rsidP="002C1EED"/>
    <w:p w14:paraId="4661B9B4" w14:textId="77777777" w:rsidR="008E068A" w:rsidRPr="00423C46" w:rsidRDefault="00774A12" w:rsidP="00774A12">
      <w:pPr>
        <w:jc w:val="center"/>
        <w:rPr>
          <w:rFonts w:asciiTheme="minorHAnsi" w:hAnsiTheme="minorHAnsi" w:cstheme="minorHAnsi"/>
          <w:b/>
          <w:sz w:val="22"/>
          <w:szCs w:val="18"/>
        </w:rPr>
      </w:pPr>
      <w:r w:rsidRPr="00423C46">
        <w:rPr>
          <w:rFonts w:asciiTheme="minorHAnsi" w:hAnsiTheme="minorHAnsi" w:cstheme="minorHAnsi"/>
          <w:b/>
          <w:sz w:val="22"/>
          <w:szCs w:val="18"/>
        </w:rPr>
        <w:t>Έχοντας υπόψη:</w:t>
      </w:r>
    </w:p>
    <w:p w14:paraId="1B760DB4" w14:textId="77777777" w:rsidR="00423C46" w:rsidRPr="00423C46" w:rsidRDefault="00CD2602" w:rsidP="00423C46">
      <w:pPr>
        <w:pStyle w:val="a3"/>
        <w:numPr>
          <w:ilvl w:val="0"/>
          <w:numId w:val="8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423C46">
        <w:rPr>
          <w:rFonts w:asciiTheme="minorHAnsi" w:hAnsiTheme="minorHAnsi" w:cstheme="minorHAnsi"/>
        </w:rPr>
        <w:t>Τις διατάξεις των άρθρων 54, 55 και 56 του Ν.3528/2007 (ΦΕΚ 26/09-02-2007 τ.Α΄) «Κύρωση του Κώδικα Κατάστασης Δημοσίων Πολιτικών Διοικητικών Υπαλλήλων και Υπαλλήλων Ν.Π.Δ.Δ.» όπως αντικαταστάθηκε από το άρθρο 2, 3 του Ν.4210/2013 (ΦΕΚ 254/21-11-2013 τ.Α’) «Ρυθμίσεις Υπουργείου Διοικητικής Μεταρρύθμισης και Ηλεκτρονικής Διακυβέρνησης και άλλες διατάξεις»</w:t>
      </w:r>
      <w:r w:rsidR="00423C46" w:rsidRPr="00423C46">
        <w:rPr>
          <w:rFonts w:asciiTheme="minorHAnsi" w:hAnsiTheme="minorHAnsi" w:cstheme="minorHAnsi"/>
        </w:rPr>
        <w:t>.</w:t>
      </w:r>
    </w:p>
    <w:p w14:paraId="5E382773" w14:textId="77777777" w:rsidR="00423C46" w:rsidRPr="00423C46" w:rsidRDefault="00CD2602" w:rsidP="00423C46">
      <w:pPr>
        <w:pStyle w:val="a3"/>
        <w:numPr>
          <w:ilvl w:val="0"/>
          <w:numId w:val="8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423C46">
        <w:rPr>
          <w:rFonts w:asciiTheme="minorHAnsi" w:hAnsiTheme="minorHAnsi" w:cstheme="minorHAnsi"/>
        </w:rPr>
        <w:t>Την με αρίθμ.Φ.351.5/43/67822/Δ1/5-5-2014 του ΥΠΑΙΘ «Άδειες εκπαιδευτικών Πρωτοβάθμιας και Δευτεροβάθμιας Εκπαίδευσης»</w:t>
      </w:r>
      <w:r w:rsidR="00423C46" w:rsidRPr="00423C46">
        <w:rPr>
          <w:rFonts w:asciiTheme="minorHAnsi" w:hAnsiTheme="minorHAnsi" w:cstheme="minorHAnsi"/>
        </w:rPr>
        <w:t>.</w:t>
      </w:r>
    </w:p>
    <w:p w14:paraId="2A66A676" w14:textId="77777777" w:rsidR="00423C46" w:rsidRPr="00423C46" w:rsidRDefault="00CD2602" w:rsidP="00423C46">
      <w:pPr>
        <w:pStyle w:val="a3"/>
        <w:numPr>
          <w:ilvl w:val="0"/>
          <w:numId w:val="8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423C46">
        <w:rPr>
          <w:rFonts w:asciiTheme="minorHAnsi" w:hAnsiTheme="minorHAnsi" w:cstheme="minorHAnsi"/>
        </w:rPr>
        <w:t>Την με αριθμ. Φ.353.1/26/153324/Δ1/25-9-2014 Υ.Α (ΦΕΚ αρ.2648 τ.Β’/7-10-2014) «Τροποποίηση της υπ' αριθμ. Φ.353.1/324/105657/Δ1/8−10−2002 απόφασης: Καθορισμός των ειδικότερων καθηκόντων και αρμοδιοτήτων των προϊσταμένων των περιφερειακών υπηρεσιών πρωτοβάθμιας και δευτεροβάθμιας εκπαίδευσης, των διευθυντών και υποδιευθυντών σχολικών μονάδων και ΣΕΚ και των συλλόγων διδασκόντων».</w:t>
      </w:r>
    </w:p>
    <w:p w14:paraId="1E06076D" w14:textId="77777777" w:rsidR="00423C46" w:rsidRPr="00423C46" w:rsidRDefault="003C3EA8" w:rsidP="00423C46">
      <w:pPr>
        <w:pStyle w:val="a3"/>
        <w:numPr>
          <w:ilvl w:val="0"/>
          <w:numId w:val="8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423C46">
        <w:rPr>
          <w:rFonts w:asciiTheme="minorHAnsi" w:hAnsiTheme="minorHAnsi" w:cstheme="minorHAnsi"/>
        </w:rPr>
        <w:t xml:space="preserve">Την υπ'αρίθμ. </w:t>
      </w:r>
      <w:r w:rsidR="00C2026D" w:rsidRPr="00A370D5">
        <w:rPr>
          <w:rFonts w:asciiTheme="minorHAnsi" w:hAnsiTheme="minorHAnsi" w:cstheme="minorHAnsi"/>
          <w:color w:val="FF0000"/>
        </w:rPr>
        <w:t xml:space="preserve">………………………. </w:t>
      </w:r>
      <w:r w:rsidRPr="00423C46">
        <w:rPr>
          <w:rFonts w:asciiTheme="minorHAnsi" w:hAnsiTheme="minorHAnsi" w:cstheme="minorHAnsi"/>
        </w:rPr>
        <w:t xml:space="preserve">αίτηση </w:t>
      </w:r>
      <w:r w:rsidR="00B27CB3" w:rsidRPr="00423C46">
        <w:rPr>
          <w:rFonts w:asciiTheme="minorHAnsi" w:hAnsiTheme="minorHAnsi" w:cstheme="minorHAnsi"/>
        </w:rPr>
        <w:t>του/</w:t>
      </w:r>
      <w:r w:rsidRPr="00423C46">
        <w:rPr>
          <w:rFonts w:asciiTheme="minorHAnsi" w:hAnsiTheme="minorHAnsi" w:cstheme="minorHAnsi"/>
        </w:rPr>
        <w:t>της ενδιαφερόμεν</w:t>
      </w:r>
      <w:r w:rsidR="00B27CB3" w:rsidRPr="00423C46">
        <w:rPr>
          <w:rFonts w:asciiTheme="minorHAnsi" w:hAnsiTheme="minorHAnsi" w:cstheme="minorHAnsi"/>
        </w:rPr>
        <w:t>ου/</w:t>
      </w:r>
      <w:r w:rsidRPr="00423C46">
        <w:rPr>
          <w:rFonts w:asciiTheme="minorHAnsi" w:hAnsiTheme="minorHAnsi" w:cstheme="minorHAnsi"/>
        </w:rPr>
        <w:t>ης.</w:t>
      </w:r>
    </w:p>
    <w:p w14:paraId="5B89EFD9" w14:textId="4E425F05" w:rsidR="009565A4" w:rsidRPr="00423C46" w:rsidRDefault="00CD2602" w:rsidP="00423C46">
      <w:pPr>
        <w:pStyle w:val="a3"/>
        <w:numPr>
          <w:ilvl w:val="0"/>
          <w:numId w:val="8"/>
        </w:numPr>
        <w:spacing w:after="0"/>
        <w:ind w:left="142" w:hanging="218"/>
        <w:jc w:val="both"/>
        <w:rPr>
          <w:rFonts w:asciiTheme="minorHAnsi" w:hAnsiTheme="minorHAnsi" w:cstheme="minorHAnsi"/>
        </w:rPr>
      </w:pPr>
      <w:r w:rsidRPr="00423C46">
        <w:rPr>
          <w:rFonts w:asciiTheme="minorHAnsi" w:hAnsiTheme="minorHAnsi" w:cstheme="minorHAnsi"/>
        </w:rPr>
        <w:t xml:space="preserve">Την </w:t>
      </w:r>
      <w:r w:rsidR="009565A4" w:rsidRPr="00423C46">
        <w:rPr>
          <w:rFonts w:asciiTheme="minorHAnsi" w:hAnsiTheme="minorHAnsi" w:cstheme="minorHAnsi"/>
        </w:rPr>
        <w:t>υπεύθυνη δήλωσή</w:t>
      </w:r>
      <w:r w:rsidR="004E212F">
        <w:rPr>
          <w:rFonts w:asciiTheme="minorHAnsi" w:hAnsiTheme="minorHAnsi" w:cstheme="minorHAnsi"/>
        </w:rPr>
        <w:t xml:space="preserve"> </w:t>
      </w:r>
      <w:r w:rsidR="004E212F" w:rsidRPr="004E212F">
        <w:rPr>
          <w:rFonts w:asciiTheme="minorHAnsi" w:hAnsiTheme="minorHAnsi" w:cstheme="minorHAnsi"/>
        </w:rPr>
        <w:t>Ν.1599/1986</w:t>
      </w:r>
      <w:r w:rsidR="009565A4" w:rsidRPr="00423C46">
        <w:rPr>
          <w:rFonts w:asciiTheme="minorHAnsi" w:hAnsiTheme="minorHAnsi" w:cstheme="minorHAnsi"/>
        </w:rPr>
        <w:t xml:space="preserve"> σύμφωνα με την οποία ο/η παραπάνω εκπ/</w:t>
      </w:r>
      <w:r w:rsidR="00423C46" w:rsidRPr="00423C46">
        <w:rPr>
          <w:rFonts w:asciiTheme="minorHAnsi" w:hAnsiTheme="minorHAnsi" w:cstheme="minorHAnsi"/>
        </w:rPr>
        <w:t>κος</w:t>
      </w:r>
      <w:r w:rsidR="009565A4" w:rsidRPr="00423C46">
        <w:rPr>
          <w:rFonts w:asciiTheme="minorHAnsi" w:hAnsiTheme="minorHAnsi" w:cstheme="minorHAnsi"/>
        </w:rPr>
        <w:t xml:space="preserve"> απουσίαζε από την εργασία του/της για λόγους υγείας και έχει ανάγκη από 1/ήμερη αναρρωτική άδεια.</w:t>
      </w:r>
    </w:p>
    <w:p w14:paraId="1C082E16" w14:textId="55C3515D" w:rsidR="003C3EA8" w:rsidRPr="009565A4" w:rsidRDefault="003C3EA8" w:rsidP="009565A4">
      <w:pPr>
        <w:pStyle w:val="a3"/>
        <w:tabs>
          <w:tab w:val="left" w:pos="284"/>
        </w:tabs>
        <w:spacing w:line="312" w:lineRule="auto"/>
        <w:rPr>
          <w:rFonts w:ascii="Calibri-Bold" w:hAnsi="Calibri-Bold" w:cs="Calibri-Bold"/>
          <w:b/>
          <w:bCs/>
          <w:sz w:val="26"/>
          <w:szCs w:val="26"/>
        </w:rPr>
      </w:pPr>
    </w:p>
    <w:p w14:paraId="4524C02F" w14:textId="48F28C96" w:rsidR="003C3EA8" w:rsidRDefault="003C3EA8" w:rsidP="003C3EA8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Αποφασίζουμε</w:t>
      </w:r>
    </w:p>
    <w:p w14:paraId="138F6C37" w14:textId="53549B05" w:rsidR="008E068A" w:rsidRPr="00E67236" w:rsidRDefault="003C3EA8" w:rsidP="00E67236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/>
          <w:sz w:val="24"/>
        </w:rPr>
        <w:t xml:space="preserve">      </w:t>
      </w:r>
      <w:r w:rsidR="008E068A" w:rsidRPr="00E67236">
        <w:rPr>
          <w:rFonts w:asciiTheme="minorHAnsi" w:hAnsiTheme="minorHAnsi" w:cstheme="minorHAnsi"/>
          <w:sz w:val="22"/>
          <w:szCs w:val="22"/>
        </w:rPr>
        <w:t xml:space="preserve">Χορηγούμε </w:t>
      </w:r>
      <w:r w:rsidR="00E16196" w:rsidRPr="00E67236">
        <w:rPr>
          <w:rFonts w:asciiTheme="minorHAnsi" w:hAnsiTheme="minorHAnsi" w:cstheme="minorHAnsi"/>
          <w:sz w:val="22"/>
          <w:szCs w:val="22"/>
        </w:rPr>
        <w:t>στ</w:t>
      </w:r>
      <w:r w:rsidR="00B27CB3" w:rsidRPr="00E67236">
        <w:rPr>
          <w:rFonts w:asciiTheme="minorHAnsi" w:hAnsiTheme="minorHAnsi" w:cstheme="minorHAnsi"/>
          <w:sz w:val="22"/>
          <w:szCs w:val="22"/>
        </w:rPr>
        <w:t>ον/</w:t>
      </w:r>
      <w:r w:rsidR="00E16196" w:rsidRPr="00E67236">
        <w:rPr>
          <w:rFonts w:asciiTheme="minorHAnsi" w:hAnsiTheme="minorHAnsi" w:cstheme="minorHAnsi"/>
          <w:sz w:val="22"/>
          <w:szCs w:val="22"/>
        </w:rPr>
        <w:t xml:space="preserve">ην </w:t>
      </w:r>
      <w:r w:rsidR="00704805" w:rsidRPr="00E67236">
        <w:rPr>
          <w:rFonts w:asciiTheme="minorHAnsi" w:hAnsiTheme="minorHAnsi" w:cstheme="minorHAnsi"/>
          <w:sz w:val="22"/>
          <w:szCs w:val="22"/>
        </w:rPr>
        <w:t>κ</w:t>
      </w:r>
      <w:r w:rsidR="00E16196" w:rsidRPr="00E67236">
        <w:rPr>
          <w:rFonts w:asciiTheme="minorHAnsi" w:hAnsiTheme="minorHAnsi" w:cstheme="minorHAnsi"/>
          <w:sz w:val="22"/>
          <w:szCs w:val="22"/>
        </w:rPr>
        <w:t>.</w:t>
      </w:r>
      <w:r w:rsidR="00702887" w:rsidRPr="00E67236">
        <w:rPr>
          <w:rFonts w:asciiTheme="minorHAnsi" w:hAnsiTheme="minorHAnsi" w:cstheme="minorHAnsi"/>
          <w:sz w:val="22"/>
          <w:szCs w:val="22"/>
        </w:rPr>
        <w:t xml:space="preserve"> </w:t>
      </w:r>
      <w:r w:rsidR="00C2026D" w:rsidRPr="00E67236">
        <w:rPr>
          <w:rFonts w:asciiTheme="minorHAnsi" w:hAnsiTheme="minorHAnsi" w:cstheme="minorHAnsi"/>
          <w:color w:val="FF0000"/>
          <w:sz w:val="22"/>
          <w:szCs w:val="22"/>
        </w:rPr>
        <w:t>ΟΝΟΜΑΤΕΠΩΝΥΜΟ</w:t>
      </w:r>
      <w:r w:rsidR="00702887" w:rsidRPr="00E6723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702887" w:rsidRPr="00E67236">
        <w:rPr>
          <w:rFonts w:asciiTheme="minorHAnsi" w:hAnsiTheme="minorHAnsi" w:cstheme="minorHAnsi"/>
          <w:sz w:val="22"/>
          <w:szCs w:val="22"/>
        </w:rPr>
        <w:t xml:space="preserve">του </w:t>
      </w:r>
      <w:r w:rsidR="00C2026D" w:rsidRPr="00E67236">
        <w:rPr>
          <w:rFonts w:asciiTheme="minorHAnsi" w:hAnsiTheme="minorHAnsi" w:cstheme="minorHAnsi"/>
          <w:color w:val="FF0000"/>
          <w:sz w:val="22"/>
          <w:szCs w:val="22"/>
        </w:rPr>
        <w:t>ΠΑΤΡΩΝΥΜΟ</w:t>
      </w:r>
      <w:r w:rsidR="002646A3" w:rsidRPr="00E67236">
        <w:rPr>
          <w:rFonts w:asciiTheme="minorHAnsi" w:hAnsiTheme="minorHAnsi" w:cstheme="minorHAnsi"/>
          <w:sz w:val="22"/>
          <w:szCs w:val="22"/>
        </w:rPr>
        <w:t xml:space="preserve">, </w:t>
      </w:r>
      <w:r w:rsidR="00E16196" w:rsidRPr="00E67236">
        <w:rPr>
          <w:rFonts w:asciiTheme="minorHAnsi" w:hAnsiTheme="minorHAnsi" w:cstheme="minorHAnsi"/>
          <w:sz w:val="22"/>
          <w:szCs w:val="22"/>
        </w:rPr>
        <w:t>εκπαιδευτικό</w:t>
      </w:r>
      <w:r w:rsidR="006E40EF" w:rsidRPr="00E67236">
        <w:rPr>
          <w:rFonts w:asciiTheme="minorHAnsi" w:hAnsiTheme="minorHAnsi" w:cstheme="minorHAnsi"/>
          <w:sz w:val="22"/>
          <w:szCs w:val="22"/>
        </w:rPr>
        <w:t xml:space="preserve"> </w:t>
      </w:r>
      <w:r w:rsidR="00932F95" w:rsidRPr="00E67236">
        <w:rPr>
          <w:rFonts w:asciiTheme="minorHAnsi" w:hAnsiTheme="minorHAnsi" w:cstheme="minorHAnsi"/>
          <w:sz w:val="22"/>
          <w:szCs w:val="22"/>
        </w:rPr>
        <w:t>κλά</w:t>
      </w:r>
      <w:r w:rsidR="00770858" w:rsidRPr="00E67236">
        <w:rPr>
          <w:rFonts w:asciiTheme="minorHAnsi" w:hAnsiTheme="minorHAnsi" w:cstheme="minorHAnsi"/>
          <w:sz w:val="22"/>
          <w:szCs w:val="22"/>
        </w:rPr>
        <w:t xml:space="preserve">δου </w:t>
      </w:r>
      <w:r w:rsidR="00396A4F" w:rsidRPr="00E67236">
        <w:rPr>
          <w:rFonts w:asciiTheme="minorHAnsi" w:hAnsiTheme="minorHAnsi" w:cstheme="minorHAnsi"/>
          <w:sz w:val="22"/>
          <w:szCs w:val="22"/>
        </w:rPr>
        <w:t>ΠΕ</w:t>
      </w:r>
      <w:r w:rsidR="00E67236">
        <w:rPr>
          <w:rFonts w:asciiTheme="minorHAnsi" w:hAnsiTheme="minorHAnsi" w:cstheme="minorHAnsi"/>
          <w:sz w:val="22"/>
          <w:szCs w:val="22"/>
        </w:rPr>
        <w:t xml:space="preserve"> </w:t>
      </w:r>
      <w:r w:rsidR="00C2026D" w:rsidRPr="00E67236">
        <w:rPr>
          <w:rFonts w:asciiTheme="minorHAnsi" w:hAnsiTheme="minorHAnsi" w:cstheme="minorHAnsi"/>
          <w:color w:val="FF0000"/>
          <w:sz w:val="22"/>
          <w:szCs w:val="22"/>
        </w:rPr>
        <w:t>…..</w:t>
      </w:r>
      <w:r w:rsidR="000402E9" w:rsidRPr="00E6723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0B18C5" w:rsidRPr="00E67236">
        <w:rPr>
          <w:rFonts w:asciiTheme="minorHAnsi" w:hAnsiTheme="minorHAnsi" w:cstheme="minorHAnsi"/>
          <w:sz w:val="22"/>
          <w:szCs w:val="22"/>
        </w:rPr>
        <w:t>του</w:t>
      </w:r>
      <w:r w:rsidR="006F30A8" w:rsidRPr="00E67236">
        <w:rPr>
          <w:rFonts w:asciiTheme="minorHAnsi" w:hAnsiTheme="minorHAnsi" w:cstheme="minorHAnsi"/>
          <w:sz w:val="22"/>
          <w:szCs w:val="22"/>
        </w:rPr>
        <w:t xml:space="preserve"> </w:t>
      </w:r>
      <w:r w:rsidR="00914C59" w:rsidRPr="00E67236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="00C2026D" w:rsidRPr="00E67236">
        <w:rPr>
          <w:rFonts w:asciiTheme="minorHAnsi" w:hAnsiTheme="minorHAnsi" w:cstheme="minorHAnsi"/>
          <w:color w:val="FF0000"/>
          <w:sz w:val="22"/>
          <w:szCs w:val="22"/>
        </w:rPr>
        <w:t>ΣΧΟΛΙΚΗ ΜΟΝΑΔΑ</w:t>
      </w:r>
      <w:r w:rsidR="00914C59" w:rsidRPr="00E67236">
        <w:rPr>
          <w:rFonts w:asciiTheme="minorHAnsi" w:hAnsiTheme="minorHAnsi" w:cstheme="minorHAnsi"/>
          <w:color w:val="FF0000"/>
          <w:sz w:val="22"/>
          <w:szCs w:val="22"/>
        </w:rPr>
        <w:t>)</w:t>
      </w:r>
      <w:r w:rsidR="0002126E" w:rsidRPr="00E67236">
        <w:rPr>
          <w:rFonts w:asciiTheme="minorHAnsi" w:hAnsiTheme="minorHAnsi" w:cstheme="minorHAnsi"/>
          <w:sz w:val="22"/>
          <w:szCs w:val="22"/>
        </w:rPr>
        <w:t>,</w:t>
      </w:r>
      <w:r w:rsidR="008E068A" w:rsidRPr="00E67236">
        <w:rPr>
          <w:rFonts w:asciiTheme="minorHAnsi" w:hAnsiTheme="minorHAnsi" w:cstheme="minorHAnsi"/>
          <w:sz w:val="22"/>
          <w:szCs w:val="22"/>
        </w:rPr>
        <w:t xml:space="preserve"> </w:t>
      </w:r>
      <w:r w:rsidRPr="00E67236">
        <w:rPr>
          <w:rFonts w:asciiTheme="minorHAnsi" w:hAnsiTheme="minorHAnsi" w:cstheme="minorHAnsi"/>
          <w:sz w:val="22"/>
          <w:szCs w:val="22"/>
        </w:rPr>
        <w:t xml:space="preserve">με ΑΜ: </w:t>
      </w:r>
      <w:r w:rsidR="00C2026D" w:rsidRPr="00E67236">
        <w:rPr>
          <w:rFonts w:asciiTheme="minorHAnsi" w:hAnsiTheme="minorHAnsi" w:cstheme="minorHAnsi"/>
          <w:color w:val="FF0000"/>
          <w:sz w:val="22"/>
          <w:szCs w:val="22"/>
        </w:rPr>
        <w:t>………………………..</w:t>
      </w:r>
      <w:r w:rsidR="00702887" w:rsidRPr="00E6723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E6723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CD2602" w:rsidRPr="00E67236">
        <w:rPr>
          <w:rFonts w:asciiTheme="minorHAnsi" w:hAnsiTheme="minorHAnsi" w:cstheme="minorHAnsi"/>
          <w:sz w:val="22"/>
          <w:szCs w:val="22"/>
        </w:rPr>
        <w:t>αναρρωτική</w:t>
      </w:r>
      <w:r w:rsidR="008E068A" w:rsidRPr="00E67236">
        <w:rPr>
          <w:rFonts w:asciiTheme="minorHAnsi" w:hAnsiTheme="minorHAnsi" w:cstheme="minorHAnsi"/>
          <w:sz w:val="22"/>
          <w:szCs w:val="22"/>
        </w:rPr>
        <w:t xml:space="preserve"> άδεια</w:t>
      </w:r>
      <w:r w:rsidR="00E67236" w:rsidRPr="00E67236">
        <w:t xml:space="preserve"> </w:t>
      </w:r>
      <w:r w:rsidR="00E67236" w:rsidRPr="00E67236">
        <w:rPr>
          <w:rFonts w:asciiTheme="minorHAnsi" w:hAnsiTheme="minorHAnsi" w:cstheme="minorHAnsi"/>
          <w:sz w:val="22"/>
          <w:szCs w:val="22"/>
        </w:rPr>
        <w:t>με Υπεύθυνη Δήλωση</w:t>
      </w:r>
      <w:r w:rsidR="008E068A" w:rsidRPr="00E67236">
        <w:rPr>
          <w:rFonts w:asciiTheme="minorHAnsi" w:hAnsiTheme="minorHAnsi" w:cstheme="minorHAnsi"/>
          <w:sz w:val="22"/>
          <w:szCs w:val="22"/>
        </w:rPr>
        <w:t xml:space="preserve"> </w:t>
      </w:r>
      <w:r w:rsidR="009565A4" w:rsidRPr="00E67236">
        <w:rPr>
          <w:rFonts w:asciiTheme="minorHAnsi" w:hAnsiTheme="minorHAnsi" w:cstheme="minorHAnsi"/>
          <w:sz w:val="22"/>
          <w:szCs w:val="22"/>
        </w:rPr>
        <w:t>μίας (01) ημέρας</w:t>
      </w:r>
      <w:r w:rsidR="00702887" w:rsidRPr="00E67236">
        <w:rPr>
          <w:rFonts w:asciiTheme="minorHAnsi" w:hAnsiTheme="minorHAnsi" w:cstheme="minorHAnsi"/>
          <w:sz w:val="22"/>
          <w:szCs w:val="22"/>
        </w:rPr>
        <w:t xml:space="preserve"> </w:t>
      </w:r>
      <w:r w:rsidRPr="00E67236">
        <w:rPr>
          <w:rFonts w:asciiTheme="minorHAnsi" w:hAnsiTheme="minorHAnsi" w:cstheme="minorHAnsi"/>
          <w:sz w:val="22"/>
          <w:szCs w:val="22"/>
        </w:rPr>
        <w:t>με αποδοχές.</w:t>
      </w:r>
    </w:p>
    <w:p w14:paraId="0037413E" w14:textId="126E1EA1" w:rsidR="008E068A" w:rsidRDefault="008E068A">
      <w:pPr>
        <w:rPr>
          <w:rFonts w:ascii="Arial" w:hAnsi="Arial"/>
        </w:rPr>
      </w:pPr>
    </w:p>
    <w:p w14:paraId="2599D038" w14:textId="77777777" w:rsidR="00705438" w:rsidRDefault="00705438">
      <w:pPr>
        <w:rPr>
          <w:rFonts w:ascii="Arial" w:hAnsi="Arial"/>
        </w:rPr>
      </w:pPr>
    </w:p>
    <w:p w14:paraId="318F244E" w14:textId="77777777" w:rsidR="00DC5251" w:rsidRDefault="00DC5251" w:rsidP="00DC511C">
      <w:pPr>
        <w:spacing w:line="360" w:lineRule="auto"/>
        <w:ind w:firstLine="4820"/>
        <w:jc w:val="center"/>
        <w:rPr>
          <w:rFonts w:ascii="Arial" w:hAnsi="Arial"/>
          <w:sz w:val="24"/>
        </w:rPr>
      </w:pPr>
    </w:p>
    <w:p w14:paraId="0A382EDF" w14:textId="61547010" w:rsidR="00914C59" w:rsidRDefault="00914C59" w:rsidP="00914C59">
      <w:pPr>
        <w:ind w:left="2880" w:firstLine="720"/>
        <w:jc w:val="center"/>
        <w:rPr>
          <w:rFonts w:ascii="Calibri" w:hAnsi="Calibri"/>
        </w:rPr>
      </w:pPr>
      <w:r w:rsidRPr="00E64362">
        <w:rPr>
          <w:rFonts w:ascii="Calibri" w:hAnsi="Calibri"/>
          <w:b/>
          <w:sz w:val="22"/>
          <w:szCs w:val="22"/>
        </w:rPr>
        <w:t>Ο</w:t>
      </w:r>
      <w:r w:rsidR="00CA22DD">
        <w:rPr>
          <w:rFonts w:ascii="Calibri" w:hAnsi="Calibri"/>
          <w:b/>
          <w:sz w:val="22"/>
          <w:szCs w:val="22"/>
        </w:rPr>
        <w:t>/Η</w:t>
      </w:r>
      <w:r w:rsidRPr="00E64362">
        <w:rPr>
          <w:rFonts w:ascii="Calibri" w:hAnsi="Calibri"/>
          <w:b/>
          <w:sz w:val="22"/>
          <w:szCs w:val="22"/>
        </w:rPr>
        <w:t xml:space="preserve"> Διευθυντής</w:t>
      </w:r>
      <w:r w:rsidR="00CA22DD">
        <w:rPr>
          <w:rFonts w:ascii="Calibri" w:hAnsi="Calibri"/>
          <w:b/>
          <w:sz w:val="22"/>
          <w:szCs w:val="22"/>
        </w:rPr>
        <w:t>/ντρια</w:t>
      </w:r>
      <w:r w:rsidRPr="00E64362">
        <w:rPr>
          <w:rFonts w:ascii="Calibri" w:hAnsi="Calibri"/>
          <w:b/>
          <w:sz w:val="22"/>
          <w:szCs w:val="22"/>
        </w:rPr>
        <w:t xml:space="preserve">  της Σχολικής Μονάδας</w:t>
      </w:r>
    </w:p>
    <w:p w14:paraId="286AC62E" w14:textId="77777777" w:rsidR="00914C59" w:rsidRDefault="00914C59" w:rsidP="00914C59">
      <w:pPr>
        <w:jc w:val="center"/>
        <w:rPr>
          <w:rFonts w:ascii="Calibri" w:hAnsi="Calibri"/>
        </w:rPr>
      </w:pPr>
    </w:p>
    <w:p w14:paraId="234189C9" w14:textId="77777777" w:rsidR="00914C59" w:rsidRDefault="00914C59" w:rsidP="00914C59">
      <w:pPr>
        <w:jc w:val="center"/>
        <w:rPr>
          <w:rFonts w:ascii="Calibri" w:hAnsi="Calibri"/>
        </w:rPr>
      </w:pPr>
    </w:p>
    <w:p w14:paraId="357B57A6" w14:textId="0B99B6D8" w:rsidR="00914C59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23083A10" w14:textId="0DA83721" w:rsidR="00E67236" w:rsidRDefault="00E67236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0957B320" w14:textId="48F480EB" w:rsidR="00E67236" w:rsidRDefault="00E67236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6702969A" w14:textId="77777777" w:rsidR="00CA22DD" w:rsidRDefault="00CA22DD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2F296446" w14:textId="19D3F183" w:rsidR="00914C59" w:rsidRDefault="00914C59" w:rsidP="00914C59">
      <w:pPr>
        <w:ind w:left="2880" w:firstLine="720"/>
        <w:jc w:val="center"/>
        <w:rPr>
          <w:rFonts w:ascii="Calibri" w:hAnsi="Calibri"/>
          <w:b/>
          <w:color w:val="FF0000"/>
          <w:sz w:val="24"/>
          <w:szCs w:val="24"/>
        </w:rPr>
      </w:pPr>
      <w:r w:rsidRPr="00E67236">
        <w:rPr>
          <w:rFonts w:ascii="Calibri" w:hAnsi="Calibri"/>
          <w:b/>
          <w:color w:val="FF0000"/>
          <w:sz w:val="24"/>
          <w:szCs w:val="24"/>
        </w:rPr>
        <w:t>ΟΝΟΜΑΤΕΠΩΝΥΜΟ</w:t>
      </w:r>
    </w:p>
    <w:p w14:paraId="72E4FADD" w14:textId="5578ED0A" w:rsidR="00CA22DD" w:rsidRDefault="00CA22DD" w:rsidP="00914C59">
      <w:pPr>
        <w:ind w:left="2880" w:firstLine="720"/>
        <w:jc w:val="center"/>
        <w:rPr>
          <w:rFonts w:ascii="Calibri" w:hAnsi="Calibri"/>
          <w:b/>
          <w:color w:val="FF0000"/>
          <w:sz w:val="24"/>
          <w:szCs w:val="24"/>
        </w:rPr>
      </w:pPr>
    </w:p>
    <w:p w14:paraId="1B2A831C" w14:textId="77777777" w:rsidR="00CA22DD" w:rsidRPr="00E67236" w:rsidRDefault="00CA22DD" w:rsidP="00914C59">
      <w:pPr>
        <w:ind w:left="2880" w:firstLine="720"/>
        <w:jc w:val="center"/>
        <w:rPr>
          <w:rFonts w:ascii="Calibri" w:hAnsi="Calibri"/>
          <w:b/>
          <w:color w:val="FF0000"/>
          <w:sz w:val="24"/>
          <w:szCs w:val="24"/>
        </w:rPr>
      </w:pPr>
    </w:p>
    <w:p w14:paraId="3B57305C" w14:textId="77777777" w:rsidR="00914C59" w:rsidRPr="00E67236" w:rsidRDefault="00914C59" w:rsidP="00CA22DD">
      <w:pPr>
        <w:tabs>
          <w:tab w:val="left" w:pos="615"/>
        </w:tabs>
        <w:jc w:val="both"/>
        <w:rPr>
          <w:rFonts w:ascii="Calibri" w:hAnsi="Calibri" w:cs="Calibri"/>
          <w:b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Pr="00E67236">
        <w:rPr>
          <w:rFonts w:ascii="Calibri" w:hAnsi="Calibri" w:cs="Calibri"/>
          <w:b/>
          <w:u w:val="single"/>
        </w:rPr>
        <w:t>ΚΟΙΝΟΠΟΙΗΣΗ:</w:t>
      </w:r>
      <w:r w:rsidRPr="00E67236">
        <w:rPr>
          <w:rFonts w:ascii="Calibri" w:hAnsi="Calibri" w:cs="Calibri"/>
        </w:rPr>
        <w:t xml:space="preserve"> </w:t>
      </w:r>
    </w:p>
    <w:p w14:paraId="1AE712E4" w14:textId="77777777" w:rsidR="00914C59" w:rsidRPr="00E67236" w:rsidRDefault="00914C59" w:rsidP="00CA22DD">
      <w:pPr>
        <w:jc w:val="both"/>
        <w:rPr>
          <w:rFonts w:ascii="Calibri" w:hAnsi="Calibri" w:cs="Calibri"/>
        </w:rPr>
      </w:pPr>
      <w:r w:rsidRPr="00E67236">
        <w:rPr>
          <w:rFonts w:ascii="Calibri" w:hAnsi="Calibri" w:cs="Calibri"/>
        </w:rPr>
        <w:t xml:space="preserve">1.Ενδιαφερόμεν... </w:t>
      </w:r>
    </w:p>
    <w:p w14:paraId="2DCC63A9" w14:textId="4489CB83" w:rsidR="00914C59" w:rsidRPr="00E67236" w:rsidRDefault="00914C59" w:rsidP="00CA22DD">
      <w:pPr>
        <w:pStyle w:val="a6"/>
        <w:tabs>
          <w:tab w:val="clear" w:pos="4536"/>
          <w:tab w:val="clear" w:pos="9072"/>
        </w:tabs>
        <w:rPr>
          <w:rFonts w:ascii="Calibri" w:hAnsi="Calibri" w:cs="Calibri"/>
          <w:sz w:val="20"/>
        </w:rPr>
      </w:pPr>
      <w:r w:rsidRPr="00E67236">
        <w:rPr>
          <w:rFonts w:ascii="Calibri" w:hAnsi="Calibri" w:cs="Calibri"/>
          <w:sz w:val="20"/>
        </w:rPr>
        <w:t>2. Δ/νση  Π.Ε. Ξάνθης</w:t>
      </w:r>
    </w:p>
    <w:p w14:paraId="15181207" w14:textId="77777777" w:rsidR="00914C59" w:rsidRPr="00E67236" w:rsidRDefault="00914C59" w:rsidP="00CA22DD">
      <w:pPr>
        <w:pStyle w:val="a6"/>
        <w:tabs>
          <w:tab w:val="clear" w:pos="4536"/>
          <w:tab w:val="clear" w:pos="9072"/>
        </w:tabs>
        <w:rPr>
          <w:rFonts w:ascii="Calibri" w:hAnsi="Calibri" w:cs="Calibri"/>
          <w:sz w:val="20"/>
        </w:rPr>
      </w:pPr>
      <w:r w:rsidRPr="00E67236">
        <w:rPr>
          <w:rFonts w:ascii="Calibri" w:hAnsi="Calibri" w:cs="Calibri"/>
          <w:sz w:val="20"/>
        </w:rPr>
        <w:t xml:space="preserve">3. Αρχείο Σχολείου </w:t>
      </w:r>
    </w:p>
    <w:sectPr w:rsidR="00914C59" w:rsidRPr="00E67236" w:rsidSect="005A17B3">
      <w:pgSz w:w="11906" w:h="16838"/>
      <w:pgMar w:top="568" w:right="566" w:bottom="27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2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3703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2A46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5300B4"/>
    <w:multiLevelType w:val="singleLevel"/>
    <w:tmpl w:val="45C645B0"/>
    <w:lvl w:ilvl="0">
      <w:start w:val="1"/>
      <w:numFmt w:val="decimal"/>
      <w:lvlText w:val="%1.- "/>
      <w:lvlJc w:val="left"/>
      <w:pPr>
        <w:tabs>
          <w:tab w:val="num" w:pos="624"/>
        </w:tabs>
        <w:ind w:left="624" w:hanging="567"/>
      </w:pPr>
    </w:lvl>
  </w:abstractNum>
  <w:abstractNum w:abstractNumId="4" w15:restartNumberingAfterBreak="0">
    <w:nsid w:val="46ED32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7FF3DFE"/>
    <w:multiLevelType w:val="hybridMultilevel"/>
    <w:tmpl w:val="DB3C3706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DD225A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B836CF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33"/>
    <w:rsid w:val="000001BC"/>
    <w:rsid w:val="00001A0B"/>
    <w:rsid w:val="00010287"/>
    <w:rsid w:val="000116BD"/>
    <w:rsid w:val="00015DE5"/>
    <w:rsid w:val="00016854"/>
    <w:rsid w:val="0002126E"/>
    <w:rsid w:val="000214E3"/>
    <w:rsid w:val="00021739"/>
    <w:rsid w:val="00025001"/>
    <w:rsid w:val="000252EE"/>
    <w:rsid w:val="000402E9"/>
    <w:rsid w:val="0004229D"/>
    <w:rsid w:val="000432BA"/>
    <w:rsid w:val="000509FA"/>
    <w:rsid w:val="00052F96"/>
    <w:rsid w:val="00056F37"/>
    <w:rsid w:val="00061879"/>
    <w:rsid w:val="00067A33"/>
    <w:rsid w:val="000731A2"/>
    <w:rsid w:val="00073EBA"/>
    <w:rsid w:val="0007592F"/>
    <w:rsid w:val="00075C78"/>
    <w:rsid w:val="00095A1F"/>
    <w:rsid w:val="00097B2C"/>
    <w:rsid w:val="000A49AE"/>
    <w:rsid w:val="000A4A62"/>
    <w:rsid w:val="000B08F1"/>
    <w:rsid w:val="000B1395"/>
    <w:rsid w:val="000B18C5"/>
    <w:rsid w:val="000B4D3E"/>
    <w:rsid w:val="000B6161"/>
    <w:rsid w:val="000C33E5"/>
    <w:rsid w:val="000E28D0"/>
    <w:rsid w:val="000E7F3F"/>
    <w:rsid w:val="00102DA8"/>
    <w:rsid w:val="00103CD8"/>
    <w:rsid w:val="00103EBA"/>
    <w:rsid w:val="00104374"/>
    <w:rsid w:val="00110C10"/>
    <w:rsid w:val="001323D8"/>
    <w:rsid w:val="001356B1"/>
    <w:rsid w:val="001455BE"/>
    <w:rsid w:val="00146A44"/>
    <w:rsid w:val="00156A17"/>
    <w:rsid w:val="00192E69"/>
    <w:rsid w:val="001A45C5"/>
    <w:rsid w:val="001B0591"/>
    <w:rsid w:val="001B3F4F"/>
    <w:rsid w:val="001B46D6"/>
    <w:rsid w:val="001B666A"/>
    <w:rsid w:val="001E4A0E"/>
    <w:rsid w:val="001F484F"/>
    <w:rsid w:val="001F4E4B"/>
    <w:rsid w:val="00200757"/>
    <w:rsid w:val="00201B65"/>
    <w:rsid w:val="00220DBD"/>
    <w:rsid w:val="002217FA"/>
    <w:rsid w:val="00227B40"/>
    <w:rsid w:val="00243082"/>
    <w:rsid w:val="002445FC"/>
    <w:rsid w:val="0024487F"/>
    <w:rsid w:val="002507ED"/>
    <w:rsid w:val="002550C0"/>
    <w:rsid w:val="00255F72"/>
    <w:rsid w:val="0026094D"/>
    <w:rsid w:val="00260FE1"/>
    <w:rsid w:val="002646A3"/>
    <w:rsid w:val="00274952"/>
    <w:rsid w:val="00292D87"/>
    <w:rsid w:val="002A2133"/>
    <w:rsid w:val="002A6A13"/>
    <w:rsid w:val="002B2F0D"/>
    <w:rsid w:val="002C1EED"/>
    <w:rsid w:val="002E02B6"/>
    <w:rsid w:val="002E0912"/>
    <w:rsid w:val="002F4355"/>
    <w:rsid w:val="002F487E"/>
    <w:rsid w:val="00300356"/>
    <w:rsid w:val="003049B6"/>
    <w:rsid w:val="003059AD"/>
    <w:rsid w:val="003061C4"/>
    <w:rsid w:val="00317B03"/>
    <w:rsid w:val="00325D4A"/>
    <w:rsid w:val="003263C8"/>
    <w:rsid w:val="00327E91"/>
    <w:rsid w:val="00334F7C"/>
    <w:rsid w:val="00336BA7"/>
    <w:rsid w:val="00342CE9"/>
    <w:rsid w:val="00372365"/>
    <w:rsid w:val="003730B1"/>
    <w:rsid w:val="003836FF"/>
    <w:rsid w:val="00384485"/>
    <w:rsid w:val="003844EF"/>
    <w:rsid w:val="0038594A"/>
    <w:rsid w:val="0039168E"/>
    <w:rsid w:val="00391F29"/>
    <w:rsid w:val="00396A4F"/>
    <w:rsid w:val="003A1159"/>
    <w:rsid w:val="003B2547"/>
    <w:rsid w:val="003B4EB2"/>
    <w:rsid w:val="003B6E2D"/>
    <w:rsid w:val="003C05CF"/>
    <w:rsid w:val="003C3EA8"/>
    <w:rsid w:val="003D326F"/>
    <w:rsid w:val="003D4773"/>
    <w:rsid w:val="003E22DA"/>
    <w:rsid w:val="003E4B63"/>
    <w:rsid w:val="003E6018"/>
    <w:rsid w:val="003F3E99"/>
    <w:rsid w:val="003F490E"/>
    <w:rsid w:val="003F605A"/>
    <w:rsid w:val="00400B4E"/>
    <w:rsid w:val="00410EA4"/>
    <w:rsid w:val="00423C46"/>
    <w:rsid w:val="004241B9"/>
    <w:rsid w:val="00424AFE"/>
    <w:rsid w:val="004366B7"/>
    <w:rsid w:val="00444DEE"/>
    <w:rsid w:val="00446036"/>
    <w:rsid w:val="00451F04"/>
    <w:rsid w:val="00455BC8"/>
    <w:rsid w:val="00461340"/>
    <w:rsid w:val="00474657"/>
    <w:rsid w:val="00484A8D"/>
    <w:rsid w:val="00494877"/>
    <w:rsid w:val="004A070C"/>
    <w:rsid w:val="004A5BA5"/>
    <w:rsid w:val="004A7343"/>
    <w:rsid w:val="004B25F7"/>
    <w:rsid w:val="004B32EC"/>
    <w:rsid w:val="004C01C9"/>
    <w:rsid w:val="004C35E6"/>
    <w:rsid w:val="004D50D5"/>
    <w:rsid w:val="004D6BF0"/>
    <w:rsid w:val="004E212F"/>
    <w:rsid w:val="004E3E85"/>
    <w:rsid w:val="004F4044"/>
    <w:rsid w:val="004F4744"/>
    <w:rsid w:val="004F6F9C"/>
    <w:rsid w:val="00501F2B"/>
    <w:rsid w:val="00502A1A"/>
    <w:rsid w:val="005102F3"/>
    <w:rsid w:val="0051535D"/>
    <w:rsid w:val="00521E13"/>
    <w:rsid w:val="00522D8D"/>
    <w:rsid w:val="005317BC"/>
    <w:rsid w:val="00542EF3"/>
    <w:rsid w:val="00543BB2"/>
    <w:rsid w:val="0054624A"/>
    <w:rsid w:val="00546EFA"/>
    <w:rsid w:val="00564BD0"/>
    <w:rsid w:val="00583CB7"/>
    <w:rsid w:val="005877BD"/>
    <w:rsid w:val="0059493E"/>
    <w:rsid w:val="005A17B3"/>
    <w:rsid w:val="005B0AB5"/>
    <w:rsid w:val="005B2559"/>
    <w:rsid w:val="005B3841"/>
    <w:rsid w:val="005B5110"/>
    <w:rsid w:val="005D3F86"/>
    <w:rsid w:val="005D7333"/>
    <w:rsid w:val="005E7DCD"/>
    <w:rsid w:val="0060099B"/>
    <w:rsid w:val="00611852"/>
    <w:rsid w:val="00615E7F"/>
    <w:rsid w:val="006166D4"/>
    <w:rsid w:val="00623FD0"/>
    <w:rsid w:val="00625D92"/>
    <w:rsid w:val="006272A5"/>
    <w:rsid w:val="00635D38"/>
    <w:rsid w:val="0064407A"/>
    <w:rsid w:val="00656716"/>
    <w:rsid w:val="00661907"/>
    <w:rsid w:val="00662034"/>
    <w:rsid w:val="006652B3"/>
    <w:rsid w:val="0067115A"/>
    <w:rsid w:val="00672854"/>
    <w:rsid w:val="00680F79"/>
    <w:rsid w:val="006818F4"/>
    <w:rsid w:val="00687CC1"/>
    <w:rsid w:val="006A1CBE"/>
    <w:rsid w:val="006A253E"/>
    <w:rsid w:val="006A7B58"/>
    <w:rsid w:val="006B1296"/>
    <w:rsid w:val="006D0E39"/>
    <w:rsid w:val="006D1C22"/>
    <w:rsid w:val="006D35E3"/>
    <w:rsid w:val="006D442A"/>
    <w:rsid w:val="006E10F2"/>
    <w:rsid w:val="006E40EF"/>
    <w:rsid w:val="006F3024"/>
    <w:rsid w:val="006F30A8"/>
    <w:rsid w:val="006F485F"/>
    <w:rsid w:val="006F7310"/>
    <w:rsid w:val="00702887"/>
    <w:rsid w:val="0070296E"/>
    <w:rsid w:val="00704805"/>
    <w:rsid w:val="00705438"/>
    <w:rsid w:val="00710765"/>
    <w:rsid w:val="00712ED5"/>
    <w:rsid w:val="007155EB"/>
    <w:rsid w:val="00732B52"/>
    <w:rsid w:val="00735AE3"/>
    <w:rsid w:val="00740F3E"/>
    <w:rsid w:val="00761940"/>
    <w:rsid w:val="007624FD"/>
    <w:rsid w:val="00763D79"/>
    <w:rsid w:val="00766140"/>
    <w:rsid w:val="00770858"/>
    <w:rsid w:val="00771501"/>
    <w:rsid w:val="0077429A"/>
    <w:rsid w:val="00774A12"/>
    <w:rsid w:val="00785015"/>
    <w:rsid w:val="00786FFB"/>
    <w:rsid w:val="00797744"/>
    <w:rsid w:val="007A0952"/>
    <w:rsid w:val="007A0FB4"/>
    <w:rsid w:val="007A2E2B"/>
    <w:rsid w:val="007A4335"/>
    <w:rsid w:val="007A7E75"/>
    <w:rsid w:val="007B7DC8"/>
    <w:rsid w:val="007C30BD"/>
    <w:rsid w:val="007D4E86"/>
    <w:rsid w:val="007D65DE"/>
    <w:rsid w:val="007D752C"/>
    <w:rsid w:val="007E3A88"/>
    <w:rsid w:val="007F111D"/>
    <w:rsid w:val="007F3728"/>
    <w:rsid w:val="00802869"/>
    <w:rsid w:val="00806337"/>
    <w:rsid w:val="008235D9"/>
    <w:rsid w:val="00833A14"/>
    <w:rsid w:val="008352F2"/>
    <w:rsid w:val="00836980"/>
    <w:rsid w:val="008404E6"/>
    <w:rsid w:val="00857A2D"/>
    <w:rsid w:val="008638DE"/>
    <w:rsid w:val="008654D5"/>
    <w:rsid w:val="00866503"/>
    <w:rsid w:val="00880491"/>
    <w:rsid w:val="00885846"/>
    <w:rsid w:val="00885B2B"/>
    <w:rsid w:val="00893A61"/>
    <w:rsid w:val="00895F7F"/>
    <w:rsid w:val="008B0D5F"/>
    <w:rsid w:val="008B0FA9"/>
    <w:rsid w:val="008B286D"/>
    <w:rsid w:val="008B3061"/>
    <w:rsid w:val="008B3750"/>
    <w:rsid w:val="008B7F1F"/>
    <w:rsid w:val="008C4C48"/>
    <w:rsid w:val="008E068A"/>
    <w:rsid w:val="008F2F41"/>
    <w:rsid w:val="008F691A"/>
    <w:rsid w:val="008F75DA"/>
    <w:rsid w:val="008F7DE8"/>
    <w:rsid w:val="00900C45"/>
    <w:rsid w:val="00913EEC"/>
    <w:rsid w:val="00914C59"/>
    <w:rsid w:val="00921850"/>
    <w:rsid w:val="009221B8"/>
    <w:rsid w:val="0092597C"/>
    <w:rsid w:val="00932F95"/>
    <w:rsid w:val="00934A75"/>
    <w:rsid w:val="00941558"/>
    <w:rsid w:val="009555AB"/>
    <w:rsid w:val="009565A4"/>
    <w:rsid w:val="00957DAB"/>
    <w:rsid w:val="00966FFE"/>
    <w:rsid w:val="00971821"/>
    <w:rsid w:val="00977C36"/>
    <w:rsid w:val="00985C19"/>
    <w:rsid w:val="00994C34"/>
    <w:rsid w:val="00995589"/>
    <w:rsid w:val="009A6675"/>
    <w:rsid w:val="009C684F"/>
    <w:rsid w:val="009C7054"/>
    <w:rsid w:val="009D3606"/>
    <w:rsid w:val="00A17EBD"/>
    <w:rsid w:val="00A26160"/>
    <w:rsid w:val="00A2692B"/>
    <w:rsid w:val="00A26C1D"/>
    <w:rsid w:val="00A32D27"/>
    <w:rsid w:val="00A370D5"/>
    <w:rsid w:val="00A44BEB"/>
    <w:rsid w:val="00A52084"/>
    <w:rsid w:val="00A53766"/>
    <w:rsid w:val="00A60933"/>
    <w:rsid w:val="00A60D99"/>
    <w:rsid w:val="00A61C71"/>
    <w:rsid w:val="00A6769B"/>
    <w:rsid w:val="00A70B17"/>
    <w:rsid w:val="00A74588"/>
    <w:rsid w:val="00A75478"/>
    <w:rsid w:val="00A75D77"/>
    <w:rsid w:val="00A84949"/>
    <w:rsid w:val="00A85428"/>
    <w:rsid w:val="00A96DCC"/>
    <w:rsid w:val="00AA1A69"/>
    <w:rsid w:val="00AA7F65"/>
    <w:rsid w:val="00AB02D6"/>
    <w:rsid w:val="00AB1DE3"/>
    <w:rsid w:val="00AB1F7A"/>
    <w:rsid w:val="00AB22A6"/>
    <w:rsid w:val="00AB27C0"/>
    <w:rsid w:val="00AB4C91"/>
    <w:rsid w:val="00AC30B6"/>
    <w:rsid w:val="00AC7B4B"/>
    <w:rsid w:val="00AD4904"/>
    <w:rsid w:val="00AD743A"/>
    <w:rsid w:val="00AE171D"/>
    <w:rsid w:val="00AE2C5D"/>
    <w:rsid w:val="00AE4C02"/>
    <w:rsid w:val="00AE5383"/>
    <w:rsid w:val="00AE6EE3"/>
    <w:rsid w:val="00B11384"/>
    <w:rsid w:val="00B2002D"/>
    <w:rsid w:val="00B26061"/>
    <w:rsid w:val="00B27CB3"/>
    <w:rsid w:val="00B33888"/>
    <w:rsid w:val="00B36856"/>
    <w:rsid w:val="00B42532"/>
    <w:rsid w:val="00B51095"/>
    <w:rsid w:val="00B56007"/>
    <w:rsid w:val="00B608D2"/>
    <w:rsid w:val="00B60C7B"/>
    <w:rsid w:val="00B60F1D"/>
    <w:rsid w:val="00B64890"/>
    <w:rsid w:val="00B6693E"/>
    <w:rsid w:val="00B674E6"/>
    <w:rsid w:val="00B8441C"/>
    <w:rsid w:val="00B90C6F"/>
    <w:rsid w:val="00B94F60"/>
    <w:rsid w:val="00B96A3B"/>
    <w:rsid w:val="00B96FD7"/>
    <w:rsid w:val="00B97FDF"/>
    <w:rsid w:val="00BA52CD"/>
    <w:rsid w:val="00BA59FB"/>
    <w:rsid w:val="00BB62C6"/>
    <w:rsid w:val="00BB794D"/>
    <w:rsid w:val="00BC10A2"/>
    <w:rsid w:val="00BC78C6"/>
    <w:rsid w:val="00BD27D8"/>
    <w:rsid w:val="00BF1E00"/>
    <w:rsid w:val="00BF4833"/>
    <w:rsid w:val="00BF71E8"/>
    <w:rsid w:val="00C04C6E"/>
    <w:rsid w:val="00C11AA9"/>
    <w:rsid w:val="00C2026D"/>
    <w:rsid w:val="00C22253"/>
    <w:rsid w:val="00C25C0B"/>
    <w:rsid w:val="00C333AB"/>
    <w:rsid w:val="00C360A0"/>
    <w:rsid w:val="00C36C12"/>
    <w:rsid w:val="00C37FDD"/>
    <w:rsid w:val="00C4152F"/>
    <w:rsid w:val="00C47DB1"/>
    <w:rsid w:val="00C55376"/>
    <w:rsid w:val="00C56B24"/>
    <w:rsid w:val="00C60AA9"/>
    <w:rsid w:val="00C67E0B"/>
    <w:rsid w:val="00C729D9"/>
    <w:rsid w:val="00C83EBA"/>
    <w:rsid w:val="00C86F41"/>
    <w:rsid w:val="00CA22DD"/>
    <w:rsid w:val="00CA398A"/>
    <w:rsid w:val="00CA3EFC"/>
    <w:rsid w:val="00CB60C0"/>
    <w:rsid w:val="00CB6CB2"/>
    <w:rsid w:val="00CB7F2B"/>
    <w:rsid w:val="00CD2602"/>
    <w:rsid w:val="00CE05AC"/>
    <w:rsid w:val="00CE10F2"/>
    <w:rsid w:val="00CE1511"/>
    <w:rsid w:val="00CF78CB"/>
    <w:rsid w:val="00D1309C"/>
    <w:rsid w:val="00D16414"/>
    <w:rsid w:val="00D179CD"/>
    <w:rsid w:val="00D20F29"/>
    <w:rsid w:val="00D334AC"/>
    <w:rsid w:val="00D4092D"/>
    <w:rsid w:val="00D446A1"/>
    <w:rsid w:val="00D45FF0"/>
    <w:rsid w:val="00D63C9A"/>
    <w:rsid w:val="00D73B60"/>
    <w:rsid w:val="00D7687D"/>
    <w:rsid w:val="00D83DF6"/>
    <w:rsid w:val="00D85931"/>
    <w:rsid w:val="00DA6267"/>
    <w:rsid w:val="00DB1A3E"/>
    <w:rsid w:val="00DB2046"/>
    <w:rsid w:val="00DC0877"/>
    <w:rsid w:val="00DC4935"/>
    <w:rsid w:val="00DC511C"/>
    <w:rsid w:val="00DC5251"/>
    <w:rsid w:val="00DC68EE"/>
    <w:rsid w:val="00DE2377"/>
    <w:rsid w:val="00DE59B2"/>
    <w:rsid w:val="00DE6C92"/>
    <w:rsid w:val="00DF039F"/>
    <w:rsid w:val="00DF16AF"/>
    <w:rsid w:val="00E069AA"/>
    <w:rsid w:val="00E16196"/>
    <w:rsid w:val="00E21119"/>
    <w:rsid w:val="00E22285"/>
    <w:rsid w:val="00E227BC"/>
    <w:rsid w:val="00E23547"/>
    <w:rsid w:val="00E241CF"/>
    <w:rsid w:val="00E25473"/>
    <w:rsid w:val="00E3041D"/>
    <w:rsid w:val="00E33E62"/>
    <w:rsid w:val="00E36E9E"/>
    <w:rsid w:val="00E44009"/>
    <w:rsid w:val="00E51EED"/>
    <w:rsid w:val="00E5239A"/>
    <w:rsid w:val="00E53A1A"/>
    <w:rsid w:val="00E5453F"/>
    <w:rsid w:val="00E62F36"/>
    <w:rsid w:val="00E67236"/>
    <w:rsid w:val="00E70DEF"/>
    <w:rsid w:val="00E714DA"/>
    <w:rsid w:val="00E8030B"/>
    <w:rsid w:val="00E92415"/>
    <w:rsid w:val="00E94454"/>
    <w:rsid w:val="00E95323"/>
    <w:rsid w:val="00EA1EA7"/>
    <w:rsid w:val="00EA237C"/>
    <w:rsid w:val="00EA7103"/>
    <w:rsid w:val="00EA7884"/>
    <w:rsid w:val="00EA7927"/>
    <w:rsid w:val="00ED7467"/>
    <w:rsid w:val="00EE012E"/>
    <w:rsid w:val="00EE5B3D"/>
    <w:rsid w:val="00EF6A86"/>
    <w:rsid w:val="00EF73FD"/>
    <w:rsid w:val="00F01F5C"/>
    <w:rsid w:val="00F06470"/>
    <w:rsid w:val="00F07DFC"/>
    <w:rsid w:val="00F10E60"/>
    <w:rsid w:val="00F21D6D"/>
    <w:rsid w:val="00F317FE"/>
    <w:rsid w:val="00F331E9"/>
    <w:rsid w:val="00F353D3"/>
    <w:rsid w:val="00F47929"/>
    <w:rsid w:val="00F657DE"/>
    <w:rsid w:val="00F65906"/>
    <w:rsid w:val="00F66749"/>
    <w:rsid w:val="00F75755"/>
    <w:rsid w:val="00F7603B"/>
    <w:rsid w:val="00F7776A"/>
    <w:rsid w:val="00F84AD0"/>
    <w:rsid w:val="00F85B77"/>
    <w:rsid w:val="00F8660C"/>
    <w:rsid w:val="00F8758A"/>
    <w:rsid w:val="00F92D1A"/>
    <w:rsid w:val="00F953FB"/>
    <w:rsid w:val="00FA44B7"/>
    <w:rsid w:val="00FC17D5"/>
    <w:rsid w:val="00FC4BBE"/>
    <w:rsid w:val="00FD6086"/>
    <w:rsid w:val="00FD7D60"/>
    <w:rsid w:val="00FE22E5"/>
    <w:rsid w:val="00FE64AA"/>
    <w:rsid w:val="00FF3449"/>
    <w:rsid w:val="00FF588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EF9F7"/>
  <w15:docId w15:val="{AC2B5A8C-C3CE-4376-B4CB-EC1CFEC8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43A"/>
  </w:style>
  <w:style w:type="paragraph" w:styleId="2">
    <w:name w:val="heading 2"/>
    <w:basedOn w:val="a"/>
    <w:next w:val="a"/>
    <w:qFormat/>
    <w:rsid w:val="00AD743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D743A"/>
    <w:pPr>
      <w:keepNext/>
      <w:spacing w:before="240" w:after="6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743A"/>
    <w:pPr>
      <w:spacing w:after="120"/>
    </w:pPr>
  </w:style>
  <w:style w:type="paragraph" w:styleId="a4">
    <w:name w:val="Document Map"/>
    <w:basedOn w:val="a"/>
    <w:semiHidden/>
    <w:rsid w:val="00D1641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Char"/>
    <w:rsid w:val="00F85B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F85B7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85B77"/>
    <w:rPr>
      <w:color w:val="0000FF"/>
      <w:u w:val="single"/>
    </w:rPr>
  </w:style>
  <w:style w:type="paragraph" w:styleId="a6">
    <w:name w:val="footer"/>
    <w:basedOn w:val="a"/>
    <w:link w:val="Char0"/>
    <w:rsid w:val="00914C59"/>
    <w:pPr>
      <w:tabs>
        <w:tab w:val="center" w:pos="4536"/>
        <w:tab w:val="right" w:pos="9072"/>
      </w:tabs>
    </w:pPr>
    <w:rPr>
      <w:sz w:val="28"/>
    </w:rPr>
  </w:style>
  <w:style w:type="character" w:customStyle="1" w:styleId="Char0">
    <w:name w:val="Υποσέλιδο Char"/>
    <w:basedOn w:val="a0"/>
    <w:link w:val="a6"/>
    <w:rsid w:val="00914C59"/>
    <w:rPr>
      <w:sz w:val="28"/>
    </w:rPr>
  </w:style>
  <w:style w:type="paragraph" w:customStyle="1" w:styleId="Default">
    <w:name w:val="Default"/>
    <w:rsid w:val="002217F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16;&#917;&#921;&#917;&#931;%20&#922;&#913;&#925;&#927;&#925;&#921;&#922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ΑΔΕΙΕΣ ΚΑΝΟΝΙΚΕΣ.dot</Template>
  <TotalTime>8</TotalTime>
  <Pages>1</Pages>
  <Words>306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ΑΠΟΦΑΣΗ ΧΟΡΗΓΗΣΗΣ ΑΔΕΙΑΣ</vt:lpstr>
    </vt:vector>
  </TitlesOfParts>
  <Company>Ο.Σ.Κ.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ΧΟΡΗΓΗΣΗΣ ΑΔΕΙΑΣ</dc:title>
  <dc:creator>ΔΔΕ ΛΕΥΚΑΔΑΣ</dc:creator>
  <cp:lastModifiedBy>ypaith</cp:lastModifiedBy>
  <cp:revision>7</cp:revision>
  <cp:lastPrinted>2014-01-30T08:40:00Z</cp:lastPrinted>
  <dcterms:created xsi:type="dcterms:W3CDTF">2021-08-19T06:33:00Z</dcterms:created>
  <dcterms:modified xsi:type="dcterms:W3CDTF">2024-02-01T07:31:00Z</dcterms:modified>
</cp:coreProperties>
</file>