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EE7957">
              <w:rPr>
                <w:rFonts w:ascii="Arial" w:hAnsi="Arial"/>
                <w:color w:val="FF0000"/>
              </w:rPr>
              <w:t>(</w:t>
            </w:r>
            <w:r w:rsidR="00C2026D" w:rsidRPr="00EE7957">
              <w:rPr>
                <w:rFonts w:ascii="Arial" w:hAnsi="Arial"/>
                <w:color w:val="FF0000"/>
              </w:rPr>
              <w:t>ΣΧΟΛΙΚΗ ΜΟΝΑΔΑ</w:t>
            </w:r>
            <w:r w:rsidRPr="00EE7957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E7957">
        <w:rPr>
          <w:rFonts w:ascii="Arial" w:hAnsi="Arial"/>
          <w:sz w:val="18"/>
          <w:szCs w:val="18"/>
        </w:rPr>
        <w:t xml:space="preserve">ΠΡΟΣ: </w:t>
      </w:r>
      <w:r w:rsidR="00914C59" w:rsidRPr="00EE7957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EE7957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EE7957" w:rsidRDefault="00914C59" w:rsidP="000F3525">
            <w:pPr>
              <w:rPr>
                <w:rFonts w:ascii="Arial" w:hAnsi="Arial"/>
                <w:sz w:val="16"/>
                <w:szCs w:val="16"/>
              </w:rPr>
            </w:pPr>
            <w:r w:rsidRPr="00EE7957">
              <w:rPr>
                <w:rFonts w:ascii="Arial" w:hAnsi="Arial"/>
                <w:sz w:val="16"/>
                <w:szCs w:val="16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EE7957" w:rsidRDefault="00914C59" w:rsidP="000F3525">
            <w:pPr>
              <w:rPr>
                <w:rFonts w:ascii="Arial" w:hAnsi="Arial"/>
                <w:sz w:val="16"/>
                <w:szCs w:val="16"/>
              </w:rPr>
            </w:pPr>
            <w:r w:rsidRPr="00EE7957">
              <w:rPr>
                <w:rFonts w:ascii="Arial" w:hAnsi="Arial"/>
                <w:sz w:val="16"/>
                <w:szCs w:val="16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EE7957" w:rsidRDefault="00914C59" w:rsidP="000F3525">
            <w:pPr>
              <w:rPr>
                <w:rFonts w:ascii="Arial" w:hAnsi="Arial"/>
                <w:sz w:val="16"/>
                <w:szCs w:val="16"/>
              </w:rPr>
            </w:pPr>
            <w:r w:rsidRPr="00EE7957">
              <w:rPr>
                <w:rFonts w:ascii="Arial" w:hAnsi="Arial"/>
                <w:sz w:val="16"/>
                <w:szCs w:val="16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EE7957" w:rsidRDefault="00914C59" w:rsidP="000F3525">
            <w:pPr>
              <w:rPr>
                <w:rFonts w:ascii="Arial" w:hAnsi="Arial"/>
                <w:sz w:val="16"/>
                <w:szCs w:val="16"/>
              </w:rPr>
            </w:pPr>
            <w:r w:rsidRPr="00EE7957">
              <w:rPr>
                <w:rFonts w:ascii="Arial" w:hAnsi="Arial"/>
                <w:sz w:val="16"/>
                <w:szCs w:val="16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EE7957" w:rsidRDefault="00914C59" w:rsidP="00914C5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E7957">
              <w:rPr>
                <w:rFonts w:ascii="Arial" w:hAnsi="Arial"/>
                <w:sz w:val="16"/>
                <w:szCs w:val="16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FC209D1" w:rsidR="00774A12" w:rsidRPr="00EE7957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EE7957">
        <w:rPr>
          <w:rFonts w:asciiTheme="minorHAnsi" w:hAnsiTheme="minorHAnsi" w:cstheme="minorHAnsi"/>
          <w:szCs w:val="24"/>
        </w:rPr>
        <w:t xml:space="preserve">ΘΕΜΑ: </w:t>
      </w:r>
      <w:r w:rsidR="003C3EA8" w:rsidRPr="00EE7957">
        <w:rPr>
          <w:rFonts w:asciiTheme="minorHAnsi" w:hAnsiTheme="minorHAnsi" w:cstheme="minorHAnsi"/>
          <w:szCs w:val="24"/>
        </w:rPr>
        <w:t xml:space="preserve">Χορήγηση </w:t>
      </w:r>
      <w:r w:rsidR="00CD2602" w:rsidRPr="00EE7957">
        <w:rPr>
          <w:rFonts w:asciiTheme="minorHAnsi" w:hAnsiTheme="minorHAnsi" w:cstheme="minorHAnsi"/>
          <w:szCs w:val="24"/>
        </w:rPr>
        <w:t>αναρρωτικής</w:t>
      </w:r>
      <w:r w:rsidR="003C3EA8" w:rsidRPr="00EE7957">
        <w:rPr>
          <w:rFonts w:asciiTheme="minorHAnsi" w:hAnsiTheme="minorHAnsi" w:cstheme="minorHAnsi"/>
          <w:szCs w:val="24"/>
        </w:rPr>
        <w:t xml:space="preserve"> άδειας </w:t>
      </w:r>
      <w:r w:rsidR="00EE7957" w:rsidRPr="00EE7957">
        <w:rPr>
          <w:rFonts w:asciiTheme="minorHAnsi" w:hAnsiTheme="minorHAnsi" w:cstheme="minorHAnsi"/>
          <w:szCs w:val="24"/>
        </w:rPr>
        <w:t>με ιατρική γνωμάτευση</w:t>
      </w:r>
      <w:r w:rsidR="003C3EA8" w:rsidRPr="00EE7957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EE7957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EE7957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9AD1B30" w14:textId="77777777" w:rsidR="00EE7957" w:rsidRPr="00EE7957" w:rsidRDefault="00CD2602" w:rsidP="00EE7957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E7957">
        <w:rPr>
          <w:rFonts w:asciiTheme="minorHAnsi" w:hAnsiTheme="minorHAnsi" w:cstheme="minorHAnsi"/>
        </w:rPr>
        <w:t>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«Ρυθμίσεις Υπουργείου Διοικητικής Μεταρρύθμισης και Ηλεκτρονικής Διακυβέρνησης και άλλες διατάξεις»</w:t>
      </w:r>
      <w:r w:rsidR="00EE7957" w:rsidRPr="00EE7957">
        <w:rPr>
          <w:rFonts w:asciiTheme="minorHAnsi" w:hAnsiTheme="minorHAnsi" w:cstheme="minorHAnsi"/>
        </w:rPr>
        <w:t>.</w:t>
      </w:r>
    </w:p>
    <w:p w14:paraId="1FDA6E8A" w14:textId="77777777" w:rsidR="00EE7957" w:rsidRPr="00EE7957" w:rsidRDefault="00CD2602" w:rsidP="00EE7957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E7957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EE7957" w:rsidRPr="00EE7957">
        <w:rPr>
          <w:rFonts w:asciiTheme="minorHAnsi" w:hAnsiTheme="minorHAnsi" w:cstheme="minorHAnsi"/>
        </w:rPr>
        <w:t>.</w:t>
      </w:r>
    </w:p>
    <w:p w14:paraId="73006B04" w14:textId="0D7B2DE2" w:rsidR="00EE7957" w:rsidRDefault="00CD2602" w:rsidP="00EE7957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E7957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499BDE4A" w14:textId="21FF55CB" w:rsidR="00EE7957" w:rsidRPr="00A47DC2" w:rsidRDefault="00EE7957" w:rsidP="0089638A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47DC2">
        <w:rPr>
          <w:rFonts w:asciiTheme="minorHAnsi" w:hAnsiTheme="minorHAnsi" w:cstheme="minorHAnsi"/>
        </w:rPr>
        <w:t xml:space="preserve">Την </w:t>
      </w:r>
      <w:r w:rsidR="00A47DC2" w:rsidRPr="00A47DC2">
        <w:rPr>
          <w:rFonts w:asciiTheme="minorHAnsi" w:hAnsiTheme="minorHAnsi" w:cstheme="minorHAnsi"/>
        </w:rPr>
        <w:t>υπ’αρίθμ</w:t>
      </w:r>
      <w:r w:rsidRPr="00A47DC2">
        <w:rPr>
          <w:rFonts w:asciiTheme="minorHAnsi" w:hAnsiTheme="minorHAnsi" w:cstheme="minorHAnsi"/>
        </w:rPr>
        <w:t>. 4062/2021 - ΦΕΚ 3549/Β/3-8-2021 Κοινή Υπουργική Απόφαση</w:t>
      </w:r>
      <w:r w:rsidR="00A47DC2" w:rsidRPr="00A47DC2">
        <w:rPr>
          <w:rFonts w:asciiTheme="minorHAnsi" w:hAnsiTheme="minorHAnsi" w:cstheme="minorHAnsi"/>
        </w:rPr>
        <w:t xml:space="preserve"> «Καθορισμός των ειδών των ηλεκτρονικών ιατρικών βεβαιώσεων, της διαδικασίας έκδοσής τους, του τύπου και των ειδικότερων χαρακτηριστικών αυτών, των τεχνικών και οργανωτικών μέτρων ασφαλείας της ειδικής ηλεκτρονικής εφαρμογής της παρ. 1 του άρθρου 35του ν. 4816/2021 (Α΄ 118) και κάθε άλλης αναγκαίας λεπτομέρειας.»</w:t>
      </w:r>
      <w:r w:rsidR="00CD41F5">
        <w:rPr>
          <w:rFonts w:asciiTheme="minorHAnsi" w:hAnsiTheme="minorHAnsi" w:cstheme="minorHAnsi"/>
        </w:rPr>
        <w:t>.</w:t>
      </w:r>
    </w:p>
    <w:p w14:paraId="46C6B121" w14:textId="77777777" w:rsidR="00EE7957" w:rsidRPr="00EE7957" w:rsidRDefault="003C3EA8" w:rsidP="00EE7957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E7957">
        <w:rPr>
          <w:rFonts w:asciiTheme="minorHAnsi" w:hAnsiTheme="minorHAnsi" w:cstheme="minorHAnsi"/>
        </w:rPr>
        <w:t xml:space="preserve">Την υπ'αρίθμ. </w:t>
      </w:r>
      <w:r w:rsidR="00C2026D" w:rsidRPr="00F739BA">
        <w:rPr>
          <w:rFonts w:asciiTheme="minorHAnsi" w:hAnsiTheme="minorHAnsi" w:cstheme="minorHAnsi"/>
          <w:color w:val="FF0000"/>
        </w:rPr>
        <w:t xml:space="preserve">………………………. </w:t>
      </w:r>
      <w:r w:rsidRPr="00EE7957">
        <w:rPr>
          <w:rFonts w:asciiTheme="minorHAnsi" w:hAnsiTheme="minorHAnsi" w:cstheme="minorHAnsi"/>
        </w:rPr>
        <w:t xml:space="preserve">αίτηση </w:t>
      </w:r>
      <w:r w:rsidR="00B27CB3" w:rsidRPr="00EE7957">
        <w:rPr>
          <w:rFonts w:asciiTheme="minorHAnsi" w:hAnsiTheme="minorHAnsi" w:cstheme="minorHAnsi"/>
        </w:rPr>
        <w:t>του/</w:t>
      </w:r>
      <w:r w:rsidRPr="00EE7957">
        <w:rPr>
          <w:rFonts w:asciiTheme="minorHAnsi" w:hAnsiTheme="minorHAnsi" w:cstheme="minorHAnsi"/>
        </w:rPr>
        <w:t>της ενδιαφερόμεν</w:t>
      </w:r>
      <w:r w:rsidR="00B27CB3" w:rsidRPr="00EE7957">
        <w:rPr>
          <w:rFonts w:asciiTheme="minorHAnsi" w:hAnsiTheme="minorHAnsi" w:cstheme="minorHAnsi"/>
        </w:rPr>
        <w:t>ου/</w:t>
      </w:r>
      <w:r w:rsidRPr="00EE7957">
        <w:rPr>
          <w:rFonts w:asciiTheme="minorHAnsi" w:hAnsiTheme="minorHAnsi" w:cstheme="minorHAnsi"/>
        </w:rPr>
        <w:t>ης.</w:t>
      </w:r>
    </w:p>
    <w:p w14:paraId="22BEDD2E" w14:textId="659CADDC" w:rsidR="00CD2602" w:rsidRPr="00EE7957" w:rsidRDefault="00CD2602" w:rsidP="00EE7957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E7957">
        <w:rPr>
          <w:rFonts w:asciiTheme="minorHAnsi" w:hAnsiTheme="minorHAnsi" w:cstheme="minorHAnsi"/>
        </w:rPr>
        <w:t xml:space="preserve">Την ιατρική γνωμάτευση, η οποία βεβαιώνει ότι ο/η παραπάνω εκπαιδευτικός έχει ανάγκη από αναρρωτική άδεια.   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8BBA03B" w:rsidR="008E068A" w:rsidRPr="00F739BA" w:rsidRDefault="003C3EA8" w:rsidP="00F739BA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739BA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739BA">
        <w:rPr>
          <w:rFonts w:asciiTheme="minorHAnsi" w:hAnsiTheme="minorHAnsi" w:cstheme="minorHAnsi"/>
          <w:sz w:val="22"/>
          <w:szCs w:val="22"/>
        </w:rPr>
        <w:t>στ</w:t>
      </w:r>
      <w:r w:rsidR="00B27CB3" w:rsidRPr="00F739BA">
        <w:rPr>
          <w:rFonts w:asciiTheme="minorHAnsi" w:hAnsiTheme="minorHAnsi" w:cstheme="minorHAnsi"/>
          <w:sz w:val="22"/>
          <w:szCs w:val="22"/>
        </w:rPr>
        <w:t>ον/</w:t>
      </w:r>
      <w:r w:rsidR="00E16196" w:rsidRPr="00F739BA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F739BA">
        <w:rPr>
          <w:rFonts w:asciiTheme="minorHAnsi" w:hAnsiTheme="minorHAnsi" w:cstheme="minorHAnsi"/>
          <w:sz w:val="22"/>
          <w:szCs w:val="22"/>
        </w:rPr>
        <w:t>κ</w:t>
      </w:r>
      <w:r w:rsidR="00E16196" w:rsidRPr="00F739BA">
        <w:rPr>
          <w:rFonts w:asciiTheme="minorHAnsi" w:hAnsiTheme="minorHAnsi" w:cstheme="minorHAnsi"/>
          <w:sz w:val="22"/>
          <w:szCs w:val="22"/>
        </w:rPr>
        <w:t>.</w:t>
      </w:r>
      <w:r w:rsidR="00702887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739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739BA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739BA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F739BA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739BA">
        <w:rPr>
          <w:rFonts w:asciiTheme="minorHAnsi" w:hAnsiTheme="minorHAnsi" w:cstheme="minorHAnsi"/>
          <w:sz w:val="22"/>
          <w:szCs w:val="22"/>
        </w:rPr>
        <w:t>κλά</w:t>
      </w:r>
      <w:r w:rsidR="00770858" w:rsidRPr="00F739BA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739BA">
        <w:rPr>
          <w:rFonts w:asciiTheme="minorHAnsi" w:hAnsiTheme="minorHAnsi" w:cstheme="minorHAnsi"/>
          <w:sz w:val="22"/>
          <w:szCs w:val="22"/>
        </w:rPr>
        <w:t>ΠΕ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739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18C5" w:rsidRPr="00F739BA">
        <w:rPr>
          <w:rFonts w:asciiTheme="minorHAnsi" w:hAnsiTheme="minorHAnsi" w:cstheme="minorHAnsi"/>
          <w:sz w:val="22"/>
          <w:szCs w:val="22"/>
        </w:rPr>
        <w:t>του</w:t>
      </w:r>
      <w:r w:rsidR="006F30A8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739B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739BA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739BA">
        <w:rPr>
          <w:rFonts w:asciiTheme="minorHAnsi" w:hAnsiTheme="minorHAnsi" w:cstheme="minorHAnsi"/>
          <w:sz w:val="22"/>
          <w:szCs w:val="22"/>
        </w:rPr>
        <w:t>,</w:t>
      </w:r>
      <w:r w:rsidR="00F739BA">
        <w:rPr>
          <w:rFonts w:asciiTheme="minorHAnsi" w:hAnsiTheme="minorHAnsi" w:cstheme="minorHAnsi"/>
          <w:sz w:val="22"/>
          <w:szCs w:val="22"/>
        </w:rPr>
        <w:t xml:space="preserve"> </w:t>
      </w:r>
      <w:r w:rsidRPr="00F739BA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CD2602" w:rsidRPr="00F739BA">
        <w:rPr>
          <w:rFonts w:asciiTheme="minorHAnsi" w:hAnsiTheme="minorHAnsi" w:cstheme="minorHAnsi"/>
          <w:sz w:val="22"/>
          <w:szCs w:val="22"/>
        </w:rPr>
        <w:t>αναρρωτική</w:t>
      </w:r>
      <w:r w:rsidR="008E068A" w:rsidRPr="00F739BA">
        <w:rPr>
          <w:rFonts w:asciiTheme="minorHAnsi" w:hAnsiTheme="minorHAnsi" w:cstheme="minorHAnsi"/>
          <w:sz w:val="22"/>
          <w:szCs w:val="22"/>
        </w:rPr>
        <w:t xml:space="preserve"> άδεια </w:t>
      </w:r>
      <w:r w:rsidR="00B27CB3" w:rsidRPr="00F739BA">
        <w:rPr>
          <w:rFonts w:asciiTheme="minorHAnsi" w:hAnsiTheme="minorHAnsi" w:cstheme="minorHAnsi"/>
          <w:sz w:val="22"/>
          <w:szCs w:val="22"/>
        </w:rPr>
        <w:t>…………</w:t>
      </w:r>
      <w:r w:rsidR="00702887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7A4335" w:rsidRPr="00F739BA">
        <w:rPr>
          <w:rFonts w:asciiTheme="minorHAnsi" w:hAnsiTheme="minorHAnsi" w:cstheme="minorHAnsi"/>
          <w:sz w:val="22"/>
          <w:szCs w:val="22"/>
        </w:rPr>
        <w:t>(</w:t>
      </w:r>
      <w:r w:rsidR="00C2026D" w:rsidRPr="00F739BA">
        <w:rPr>
          <w:rFonts w:asciiTheme="minorHAnsi" w:hAnsiTheme="minorHAnsi" w:cstheme="minorHAnsi"/>
          <w:sz w:val="22"/>
          <w:szCs w:val="22"/>
        </w:rPr>
        <w:t>……..</w:t>
      </w:r>
      <w:r w:rsidR="007A4335" w:rsidRPr="00F739BA">
        <w:rPr>
          <w:rFonts w:asciiTheme="minorHAnsi" w:hAnsiTheme="minorHAnsi" w:cstheme="minorHAnsi"/>
          <w:sz w:val="22"/>
          <w:szCs w:val="22"/>
        </w:rPr>
        <w:t>)</w:t>
      </w:r>
      <w:r w:rsidR="00CD2602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F739BA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F739BA">
        <w:rPr>
          <w:rFonts w:asciiTheme="minorHAnsi" w:hAnsiTheme="minorHAnsi" w:cstheme="minorHAnsi"/>
          <w:sz w:val="22"/>
          <w:szCs w:val="22"/>
        </w:rPr>
        <w:t>/ων</w:t>
      </w:r>
      <w:r w:rsidR="00F92D1A" w:rsidRPr="00F739BA">
        <w:rPr>
          <w:rFonts w:asciiTheme="minorHAnsi" w:hAnsiTheme="minorHAnsi" w:cstheme="minorHAnsi"/>
          <w:sz w:val="22"/>
          <w:szCs w:val="22"/>
        </w:rPr>
        <w:t>,</w:t>
      </w:r>
      <w:r w:rsidR="00056F37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F739BA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F739BA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739B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739BA">
        <w:rPr>
          <w:rFonts w:asciiTheme="minorHAnsi" w:hAnsiTheme="minorHAnsi" w:cstheme="minorHAnsi"/>
          <w:color w:val="FF0000"/>
          <w:sz w:val="22"/>
          <w:szCs w:val="22"/>
        </w:rPr>
        <w:t>ΗΜΕΡΟΜΗΝΙΑ</w:t>
      </w:r>
      <w:r w:rsidR="00914C59" w:rsidRPr="00F739BA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F739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9BA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Pr="00CD41F5" w:rsidRDefault="008E068A" w:rsidP="00F739BA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61E684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B957B6" w:rsidR="00914C59" w:rsidRDefault="00914C59" w:rsidP="00914C59">
      <w:pPr>
        <w:jc w:val="center"/>
        <w:rPr>
          <w:rFonts w:ascii="Calibri" w:hAnsi="Calibri"/>
        </w:rPr>
      </w:pPr>
    </w:p>
    <w:p w14:paraId="55668575" w14:textId="591AB703" w:rsidR="007748B4" w:rsidRDefault="007748B4" w:rsidP="00914C59">
      <w:pPr>
        <w:jc w:val="center"/>
        <w:rPr>
          <w:rFonts w:ascii="Calibri" w:hAnsi="Calibri"/>
        </w:rPr>
      </w:pPr>
    </w:p>
    <w:p w14:paraId="70EBE24D" w14:textId="77777777" w:rsidR="007748B4" w:rsidRDefault="007748B4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0B7E9D05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7748B4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135A7BD8" w14:textId="77777777" w:rsidR="00CD41F5" w:rsidRPr="007748B4" w:rsidRDefault="00CD41F5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7748B4" w:rsidRDefault="00914C59" w:rsidP="00CD41F5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7748B4">
        <w:rPr>
          <w:rFonts w:ascii="Calibri" w:hAnsi="Calibri"/>
          <w:b/>
        </w:rPr>
        <w:t xml:space="preserve">  </w:t>
      </w:r>
      <w:r w:rsidRPr="007748B4">
        <w:rPr>
          <w:rFonts w:ascii="Calibri" w:hAnsi="Calibri" w:cs="Calibri"/>
          <w:b/>
          <w:u w:val="single"/>
        </w:rPr>
        <w:t>ΚΟΙΝΟΠΟΙΗΣΗ:</w:t>
      </w:r>
      <w:r w:rsidRPr="007748B4">
        <w:rPr>
          <w:rFonts w:ascii="Calibri" w:hAnsi="Calibri" w:cs="Calibri"/>
        </w:rPr>
        <w:t xml:space="preserve"> </w:t>
      </w:r>
    </w:p>
    <w:p w14:paraId="1AE712E4" w14:textId="77777777" w:rsidR="00914C59" w:rsidRPr="007748B4" w:rsidRDefault="00914C59" w:rsidP="00CD41F5">
      <w:pPr>
        <w:jc w:val="both"/>
        <w:rPr>
          <w:rFonts w:ascii="Calibri" w:hAnsi="Calibri" w:cs="Calibri"/>
        </w:rPr>
      </w:pPr>
      <w:r w:rsidRPr="007748B4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7748B4" w:rsidRDefault="00914C59" w:rsidP="00CD41F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7748B4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746EF" w:rsidRDefault="00914C59" w:rsidP="00CD41F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7748B4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746EF" w:rsidSect="007748B4">
      <w:pgSz w:w="11906" w:h="16838"/>
      <w:pgMar w:top="568" w:right="849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80ECA"/>
    <w:multiLevelType w:val="hybridMultilevel"/>
    <w:tmpl w:val="03C278C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3378B9"/>
    <w:multiLevelType w:val="hybridMultilevel"/>
    <w:tmpl w:val="30BE644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8B4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47DC2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D41F5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E7957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39BA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EE7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EE7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31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2021-08-19T06:29:00Z</dcterms:created>
  <dcterms:modified xsi:type="dcterms:W3CDTF">2024-02-01T07:29:00Z</dcterms:modified>
</cp:coreProperties>
</file>