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16019EDB" w:rsidR="003C3EA8" w:rsidRDefault="003C3EA8" w:rsidP="002A2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5737FA9E" w:rsidR="003C3EA8" w:rsidRPr="00934A75" w:rsidRDefault="003C3EA8" w:rsidP="002A2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</w:t>
            </w:r>
            <w:r w:rsidR="002A2E6F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ΘΡΗΣΚΕΥΜΑΤΩΝ</w:t>
            </w:r>
            <w:r w:rsidR="002A2E6F">
              <w:rPr>
                <w:rFonts w:ascii="Arial" w:hAnsi="Arial"/>
              </w:rPr>
              <w:t xml:space="preserve"> &amp; ΑΘΛΗΤΙΣΜΟΥ</w:t>
            </w:r>
          </w:p>
          <w:p w14:paraId="20ADD85E" w14:textId="6189D1F3" w:rsidR="003C3EA8" w:rsidRDefault="003C3EA8" w:rsidP="002A2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Β/ΘΜΙΑΣ </w:t>
            </w:r>
            <w:r w:rsidR="003D490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ΕΚΠ/ΣΗΣ ΑΝ. ΜΑΚΕΔΟΝΙΑΣ &amp; ΘΡΑΚΗΣ</w:t>
            </w:r>
          </w:p>
          <w:p w14:paraId="48524106" w14:textId="6CAAAA17" w:rsidR="003C3EA8" w:rsidRDefault="003C3EA8" w:rsidP="002A2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4F4332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2A2E6F">
            <w:pPr>
              <w:jc w:val="center"/>
              <w:rPr>
                <w:rFonts w:ascii="Arial" w:hAnsi="Arial"/>
                <w:color w:val="FF0000"/>
              </w:rPr>
            </w:pPr>
            <w:r w:rsidRPr="0032733A">
              <w:rPr>
                <w:rFonts w:ascii="Arial" w:hAnsi="Arial"/>
                <w:color w:val="FF0000"/>
              </w:rPr>
              <w:t>(</w:t>
            </w:r>
            <w:r w:rsidR="00C2026D" w:rsidRPr="0032733A">
              <w:rPr>
                <w:rFonts w:ascii="Arial" w:hAnsi="Arial"/>
                <w:color w:val="FF0000"/>
              </w:rPr>
              <w:t>ΣΧΟΛΙΚΗ ΜΟΝΑΔΑ</w:t>
            </w:r>
            <w:r w:rsidRPr="0032733A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2A2E6F">
      <w:pPr>
        <w:jc w:val="right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2733A">
        <w:rPr>
          <w:rFonts w:ascii="Arial" w:hAnsi="Arial"/>
          <w:color w:val="FF0000"/>
          <w:sz w:val="18"/>
          <w:szCs w:val="18"/>
        </w:rPr>
        <w:t xml:space="preserve">ΠΡΟΣ: </w:t>
      </w:r>
      <w:r w:rsidR="00914C59" w:rsidRPr="0032733A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32733A">
        <w:rPr>
          <w:rFonts w:ascii="Arial" w:hAnsi="Arial"/>
          <w:color w:val="FF0000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2A2E6F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2A2E6F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2A2E6F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2A2E6F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2A2E6F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2A2E6F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2A2E6F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2A2E6F">
              <w:rPr>
                <w:rFonts w:ascii="Arial" w:hAnsi="Arial"/>
                <w:sz w:val="18"/>
                <w:szCs w:val="18"/>
              </w:rPr>
              <w:t>e-</w:t>
            </w:r>
            <w:proofErr w:type="spellStart"/>
            <w:r w:rsidRPr="002A2E6F">
              <w:rPr>
                <w:rFonts w:ascii="Arial" w:hAnsi="Arial"/>
                <w:sz w:val="18"/>
                <w:szCs w:val="18"/>
              </w:rPr>
              <w:t>mail</w:t>
            </w:r>
            <w:proofErr w:type="spellEnd"/>
            <w:r w:rsidRPr="002A2E6F">
              <w:rPr>
                <w:rFonts w:ascii="Arial" w:hAnsi="Arial"/>
                <w:sz w:val="18"/>
                <w:szCs w:val="18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2A2E6F" w:rsidRDefault="00914C59" w:rsidP="00914C59">
            <w:pPr>
              <w:rPr>
                <w:rFonts w:ascii="Arial" w:hAnsi="Arial"/>
                <w:sz w:val="18"/>
                <w:szCs w:val="18"/>
              </w:rPr>
            </w:pPr>
            <w:r w:rsidRPr="002A2E6F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5ED14BEC" w:rsidR="00774A12" w:rsidRPr="002A2E6F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2A2E6F">
        <w:rPr>
          <w:rFonts w:asciiTheme="minorHAnsi" w:hAnsiTheme="minorHAnsi" w:cstheme="minorHAnsi"/>
          <w:szCs w:val="24"/>
        </w:rPr>
        <w:t xml:space="preserve">ΘΕΜΑ: </w:t>
      </w:r>
      <w:r w:rsidR="003C3EA8" w:rsidRPr="002A2E6F">
        <w:rPr>
          <w:rFonts w:asciiTheme="minorHAnsi" w:hAnsiTheme="minorHAnsi" w:cstheme="minorHAnsi"/>
          <w:szCs w:val="24"/>
        </w:rPr>
        <w:t xml:space="preserve">Χορήγηση άδειας </w:t>
      </w:r>
      <w:r w:rsidR="00C038F2" w:rsidRPr="002A2E6F">
        <w:rPr>
          <w:rFonts w:asciiTheme="minorHAnsi" w:hAnsiTheme="minorHAnsi" w:cstheme="minorHAnsi"/>
          <w:szCs w:val="24"/>
        </w:rPr>
        <w:t>γάμου</w:t>
      </w:r>
      <w:r w:rsidR="003C3EA8" w:rsidRPr="002A2E6F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76729990" w14:textId="4F5D2EFF" w:rsidR="002A2E6F" w:rsidRPr="002A2E6F" w:rsidRDefault="00C038F2" w:rsidP="002A2E6F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2A2E6F">
        <w:rPr>
          <w:rFonts w:asciiTheme="minorHAnsi" w:hAnsiTheme="minorHAnsi" w:cstheme="minorHAnsi"/>
        </w:rPr>
        <w:t>Τις διατάξεις του άρθρου 50 του Υ.Κ. και  του Ν.4356/2015 (ΦΕΚ 181/τ.Α΄24-12-2015) «Κύρωση του Κώδικα Κατάστασης Δημοσίων Πολιτικών Διοικητικών Υπαλλήλων και Υπαλλήλων Ν.Π.Δ.Δ.»</w:t>
      </w:r>
      <w:r w:rsidR="00D701F5">
        <w:rPr>
          <w:rFonts w:asciiTheme="minorHAnsi" w:hAnsiTheme="minorHAnsi" w:cstheme="minorHAnsi"/>
        </w:rPr>
        <w:t>.</w:t>
      </w:r>
    </w:p>
    <w:p w14:paraId="3B5A3570" w14:textId="44E0D6BD" w:rsidR="002A2E6F" w:rsidRPr="002A2E6F" w:rsidRDefault="00C038F2" w:rsidP="002A2E6F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2A2E6F">
        <w:rPr>
          <w:rFonts w:asciiTheme="minorHAnsi" w:hAnsiTheme="minorHAnsi" w:cstheme="minorHAnsi"/>
        </w:rPr>
        <w:t>Την αριθμ. 74275/Δ2/10-07-2007 εγκύκλιο του Υπ.Ε.Π.Θ. «Άδειες μονίμων εκπ/κών Πρωτοβάθμιας και Δευτεροβάθμιας Εκπαίδευσης»</w:t>
      </w:r>
      <w:r w:rsidR="00D701F5">
        <w:rPr>
          <w:rFonts w:asciiTheme="minorHAnsi" w:hAnsiTheme="minorHAnsi" w:cstheme="minorHAnsi"/>
        </w:rPr>
        <w:t>.</w:t>
      </w:r>
    </w:p>
    <w:p w14:paraId="7C04298D" w14:textId="009AE2F0" w:rsidR="002A2E6F" w:rsidRPr="002A2E6F" w:rsidRDefault="00C038F2" w:rsidP="002A2E6F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2A2E6F">
        <w:rPr>
          <w:rFonts w:asciiTheme="minorHAnsi" w:hAnsiTheme="minorHAnsi" w:cstheme="minorHAnsi"/>
        </w:rPr>
        <w:t>Την με αρίθμ.Φ.351.5/43/67822/Δ1/5-5-2014 του ΥΠΑΙΘ «Άδειες εκπαιδευτικών Πρωτοβάθμιας και Δευτεροβάθμιας Εκπαίδευσης»</w:t>
      </w:r>
      <w:r w:rsidR="00D701F5">
        <w:rPr>
          <w:rFonts w:asciiTheme="minorHAnsi" w:hAnsiTheme="minorHAnsi" w:cstheme="minorHAnsi"/>
        </w:rPr>
        <w:t>.</w:t>
      </w:r>
    </w:p>
    <w:p w14:paraId="0E7C77D6" w14:textId="5C59A530" w:rsidR="002A2E6F" w:rsidRDefault="00C038F2" w:rsidP="002A2E6F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2A2E6F">
        <w:rPr>
          <w:rFonts w:asciiTheme="minorHAnsi" w:hAnsiTheme="minorHAnsi" w:cstheme="minorHAnsi"/>
        </w:rPr>
        <w:t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14:paraId="762315E6" w14:textId="5100AF3C" w:rsidR="002A2E6F" w:rsidRPr="002A2E6F" w:rsidRDefault="002A2E6F" w:rsidP="002A2E6F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</w:t>
      </w:r>
      <w:r w:rsidRPr="002A2E6F">
        <w:rPr>
          <w:rFonts w:asciiTheme="minorHAnsi" w:hAnsiTheme="minorHAnsi" w:cstheme="minorHAnsi"/>
        </w:rPr>
        <w:t>παρ.1, άρθρο 50, ν.3528/2007</w:t>
      </w:r>
      <w:r>
        <w:rPr>
          <w:rFonts w:asciiTheme="minorHAnsi" w:hAnsiTheme="minorHAnsi" w:cstheme="minorHAnsi"/>
        </w:rPr>
        <w:t xml:space="preserve">, το </w:t>
      </w:r>
      <w:r w:rsidRPr="002A2E6F">
        <w:rPr>
          <w:rFonts w:asciiTheme="minorHAnsi" w:hAnsiTheme="minorHAnsi" w:cstheme="minorHAnsi"/>
        </w:rPr>
        <w:t>άρθρο 54, ν.4830/2021</w:t>
      </w:r>
      <w:r w:rsidR="00D701F5">
        <w:rPr>
          <w:rFonts w:asciiTheme="minorHAnsi" w:hAnsiTheme="minorHAnsi" w:cstheme="minorHAnsi"/>
        </w:rPr>
        <w:t>.</w:t>
      </w:r>
    </w:p>
    <w:p w14:paraId="38502E4B" w14:textId="224F646C" w:rsidR="002A2E6F" w:rsidRPr="002A2E6F" w:rsidRDefault="00484A5D" w:rsidP="002A2E6F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2A2E6F">
        <w:rPr>
          <w:rFonts w:asciiTheme="minorHAnsi" w:hAnsiTheme="minorHAnsi" w:cstheme="minorHAnsi"/>
        </w:rPr>
        <w:t xml:space="preserve">Την </w:t>
      </w:r>
      <w:r w:rsidR="00C038F2" w:rsidRPr="002A2E6F">
        <w:rPr>
          <w:rFonts w:asciiTheme="minorHAnsi" w:hAnsiTheme="minorHAnsi" w:cstheme="minorHAnsi"/>
        </w:rPr>
        <w:t>ληξιαρχική πράξη γάμου του εκπαιδευτικού</w:t>
      </w:r>
      <w:r w:rsidR="00D701F5">
        <w:rPr>
          <w:rFonts w:asciiTheme="minorHAnsi" w:hAnsiTheme="minorHAnsi" w:cstheme="minorHAnsi"/>
        </w:rPr>
        <w:t>.</w:t>
      </w:r>
    </w:p>
    <w:p w14:paraId="721EFB79" w14:textId="52C70679" w:rsidR="00930E7F" w:rsidRPr="002A2E6F" w:rsidRDefault="003C3EA8" w:rsidP="002A2E6F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2A2E6F">
        <w:rPr>
          <w:rFonts w:asciiTheme="minorHAnsi" w:hAnsiTheme="minorHAnsi" w:cstheme="minorHAnsi"/>
        </w:rPr>
        <w:t xml:space="preserve">Την υπ'αρίθμ. </w:t>
      </w:r>
      <w:r w:rsidR="00C2026D" w:rsidRPr="0032733A">
        <w:rPr>
          <w:rFonts w:asciiTheme="minorHAnsi" w:hAnsiTheme="minorHAnsi" w:cstheme="minorHAnsi"/>
          <w:color w:val="FF0000"/>
        </w:rPr>
        <w:t xml:space="preserve">………………………. </w:t>
      </w:r>
      <w:r w:rsidRPr="002A2E6F">
        <w:rPr>
          <w:rFonts w:asciiTheme="minorHAnsi" w:hAnsiTheme="minorHAnsi" w:cstheme="minorHAnsi"/>
        </w:rPr>
        <w:t xml:space="preserve">αίτηση </w:t>
      </w:r>
      <w:r w:rsidR="00B27CB3" w:rsidRPr="002A2E6F">
        <w:rPr>
          <w:rFonts w:asciiTheme="minorHAnsi" w:hAnsiTheme="minorHAnsi" w:cstheme="minorHAnsi"/>
        </w:rPr>
        <w:t>του/</w:t>
      </w:r>
      <w:r w:rsidRPr="002A2E6F">
        <w:rPr>
          <w:rFonts w:asciiTheme="minorHAnsi" w:hAnsiTheme="minorHAnsi" w:cstheme="minorHAnsi"/>
        </w:rPr>
        <w:t>της ενδιαφερόμεν</w:t>
      </w:r>
      <w:r w:rsidR="00B27CB3" w:rsidRPr="002A2E6F">
        <w:rPr>
          <w:rFonts w:asciiTheme="minorHAnsi" w:hAnsiTheme="minorHAnsi" w:cstheme="minorHAnsi"/>
        </w:rPr>
        <w:t>ου/</w:t>
      </w:r>
      <w:r w:rsidRPr="002A2E6F">
        <w:rPr>
          <w:rFonts w:asciiTheme="minorHAnsi" w:hAnsiTheme="minorHAnsi" w:cstheme="minorHAnsi"/>
        </w:rPr>
        <w:t>ης.</w:t>
      </w:r>
      <w:r w:rsidR="00CD2602" w:rsidRPr="002A2E6F">
        <w:rPr>
          <w:rFonts w:asciiTheme="minorHAnsi" w:hAnsiTheme="minorHAnsi" w:cstheme="minorHAnsi"/>
        </w:rPr>
        <w:t xml:space="preserve">                             </w:t>
      </w:r>
      <w:r w:rsidR="00930E7F" w:rsidRPr="002A2E6F">
        <w:rPr>
          <w:rFonts w:asciiTheme="minorHAnsi" w:hAnsiTheme="minorHAnsi" w:cstheme="minorHAnsi"/>
        </w:rPr>
        <w:t xml:space="preserve">              </w:t>
      </w:r>
      <w:r w:rsidR="00CD2602" w:rsidRPr="002A2E6F">
        <w:rPr>
          <w:rFonts w:asciiTheme="minorHAnsi" w:hAnsiTheme="minorHAnsi" w:cstheme="minorHAnsi"/>
        </w:rPr>
        <w:t xml:space="preserve">                                                          </w:t>
      </w: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34AAA538" w:rsidR="008E068A" w:rsidRPr="002A2E6F" w:rsidRDefault="003C3EA8" w:rsidP="002A2E6F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2A2E6F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2A2E6F">
        <w:rPr>
          <w:rFonts w:asciiTheme="minorHAnsi" w:hAnsiTheme="minorHAnsi" w:cstheme="minorHAnsi"/>
          <w:sz w:val="22"/>
          <w:szCs w:val="22"/>
        </w:rPr>
        <w:t>στ</w:t>
      </w:r>
      <w:r w:rsidR="00B27CB3" w:rsidRPr="002A2E6F">
        <w:rPr>
          <w:rFonts w:asciiTheme="minorHAnsi" w:hAnsiTheme="minorHAnsi" w:cstheme="minorHAnsi"/>
          <w:sz w:val="22"/>
          <w:szCs w:val="22"/>
        </w:rPr>
        <w:t>ον/</w:t>
      </w:r>
      <w:r w:rsidR="00E16196" w:rsidRPr="002A2E6F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2A2E6F">
        <w:rPr>
          <w:rFonts w:asciiTheme="minorHAnsi" w:hAnsiTheme="minorHAnsi" w:cstheme="minorHAnsi"/>
          <w:sz w:val="22"/>
          <w:szCs w:val="22"/>
        </w:rPr>
        <w:t>κ</w:t>
      </w:r>
      <w:r w:rsidR="00E16196" w:rsidRPr="002A2E6F">
        <w:rPr>
          <w:rFonts w:asciiTheme="minorHAnsi" w:hAnsiTheme="minorHAnsi" w:cstheme="minorHAnsi"/>
          <w:sz w:val="22"/>
          <w:szCs w:val="22"/>
        </w:rPr>
        <w:t>.</w:t>
      </w:r>
      <w:r w:rsidR="00702887" w:rsidRPr="002A2E6F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32733A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32733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2A2E6F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32733A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2A2E6F">
        <w:rPr>
          <w:rFonts w:asciiTheme="minorHAnsi" w:hAnsiTheme="minorHAnsi" w:cstheme="minorHAnsi"/>
          <w:sz w:val="22"/>
          <w:szCs w:val="22"/>
        </w:rPr>
        <w:t xml:space="preserve">, </w:t>
      </w:r>
      <w:r w:rsidR="00E16196" w:rsidRPr="002A2E6F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2A2E6F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2A2E6F">
        <w:rPr>
          <w:rFonts w:asciiTheme="minorHAnsi" w:hAnsiTheme="minorHAnsi" w:cstheme="minorHAnsi"/>
          <w:sz w:val="22"/>
          <w:szCs w:val="22"/>
        </w:rPr>
        <w:t>κλά</w:t>
      </w:r>
      <w:r w:rsidR="00770858" w:rsidRPr="002A2E6F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2A2E6F">
        <w:rPr>
          <w:rFonts w:asciiTheme="minorHAnsi" w:hAnsiTheme="minorHAnsi" w:cstheme="minorHAnsi"/>
          <w:sz w:val="22"/>
          <w:szCs w:val="22"/>
        </w:rPr>
        <w:t>ΠΕ</w:t>
      </w:r>
      <w:r w:rsidR="0032733A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32733A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32733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2733A">
        <w:rPr>
          <w:rFonts w:asciiTheme="minorHAnsi" w:hAnsiTheme="minorHAnsi" w:cstheme="minorHAnsi"/>
          <w:sz w:val="22"/>
          <w:szCs w:val="22"/>
        </w:rPr>
        <w:t>στο</w:t>
      </w:r>
      <w:r w:rsidR="006F30A8" w:rsidRPr="002A2E6F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32733A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32733A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32733A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2A2E6F">
        <w:rPr>
          <w:rFonts w:asciiTheme="minorHAnsi" w:hAnsiTheme="minorHAnsi" w:cstheme="minorHAnsi"/>
          <w:sz w:val="22"/>
          <w:szCs w:val="22"/>
        </w:rPr>
        <w:t>,</w:t>
      </w:r>
      <w:r w:rsidR="008E068A" w:rsidRPr="002A2E6F">
        <w:rPr>
          <w:rFonts w:asciiTheme="minorHAnsi" w:hAnsiTheme="minorHAnsi" w:cstheme="minorHAnsi"/>
          <w:sz w:val="22"/>
          <w:szCs w:val="22"/>
        </w:rPr>
        <w:t xml:space="preserve"> </w:t>
      </w:r>
      <w:r w:rsidRPr="002A2E6F">
        <w:rPr>
          <w:rFonts w:asciiTheme="minorHAnsi" w:hAnsiTheme="minorHAnsi" w:cstheme="minorHAnsi"/>
          <w:sz w:val="22"/>
          <w:szCs w:val="22"/>
        </w:rPr>
        <w:t xml:space="preserve">με ΑΜ: </w:t>
      </w:r>
      <w:r w:rsidR="00C2026D" w:rsidRPr="0032733A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32733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2733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038F2" w:rsidRPr="002A2E6F">
        <w:rPr>
          <w:rFonts w:asciiTheme="minorHAnsi" w:hAnsiTheme="minorHAnsi" w:cstheme="minorHAnsi"/>
          <w:sz w:val="22"/>
          <w:szCs w:val="22"/>
        </w:rPr>
        <w:t xml:space="preserve">ειδική άδεια γάμου πέντε (05) ημερών  από  </w:t>
      </w:r>
      <w:r w:rsidR="00C038F2" w:rsidRPr="0032733A">
        <w:rPr>
          <w:rFonts w:asciiTheme="minorHAnsi" w:hAnsiTheme="minorHAnsi" w:cstheme="minorHAnsi"/>
          <w:color w:val="FF0000"/>
          <w:sz w:val="22"/>
          <w:szCs w:val="22"/>
        </w:rPr>
        <w:t>……./……..</w:t>
      </w:r>
      <w:r w:rsidR="009D5A7B" w:rsidRPr="0032733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038F2" w:rsidRPr="0032733A">
        <w:rPr>
          <w:rFonts w:asciiTheme="minorHAnsi" w:hAnsiTheme="minorHAnsi" w:cstheme="minorHAnsi"/>
          <w:color w:val="FF0000"/>
          <w:sz w:val="22"/>
          <w:szCs w:val="22"/>
        </w:rPr>
        <w:t xml:space="preserve">/……….. </w:t>
      </w:r>
      <w:r w:rsidR="00C038F2" w:rsidRPr="002A2E6F">
        <w:rPr>
          <w:rFonts w:asciiTheme="minorHAnsi" w:hAnsiTheme="minorHAnsi" w:cstheme="minorHAnsi"/>
          <w:sz w:val="22"/>
          <w:szCs w:val="22"/>
        </w:rPr>
        <w:t xml:space="preserve">έως  και </w:t>
      </w:r>
      <w:r w:rsidR="00C038F2" w:rsidRPr="0032733A">
        <w:rPr>
          <w:rFonts w:asciiTheme="minorHAnsi" w:hAnsiTheme="minorHAnsi" w:cstheme="minorHAnsi"/>
          <w:color w:val="FF0000"/>
          <w:sz w:val="22"/>
          <w:szCs w:val="22"/>
        </w:rPr>
        <w:t>……../……..</w:t>
      </w:r>
      <w:r w:rsidR="009D5A7B" w:rsidRPr="0032733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038F2" w:rsidRPr="0032733A">
        <w:rPr>
          <w:rFonts w:asciiTheme="minorHAnsi" w:hAnsiTheme="minorHAnsi" w:cstheme="minorHAnsi"/>
          <w:color w:val="FF0000"/>
          <w:sz w:val="22"/>
          <w:szCs w:val="22"/>
        </w:rPr>
        <w:t>/………..</w:t>
      </w:r>
      <w:r w:rsidR="00811EE8" w:rsidRPr="0032733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A2E6F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211BA784" w14:textId="3CF63F01" w:rsidR="00EA0DF3" w:rsidRDefault="00EA0DF3">
      <w:pPr>
        <w:rPr>
          <w:rFonts w:ascii="Arial" w:hAnsi="Arial"/>
        </w:rPr>
      </w:pPr>
    </w:p>
    <w:p w14:paraId="4DDBF137" w14:textId="09C19B62" w:rsidR="00EA0DF3" w:rsidRDefault="00EA0DF3">
      <w:pPr>
        <w:rPr>
          <w:rFonts w:ascii="Arial" w:hAnsi="Arial"/>
        </w:rPr>
      </w:pPr>
    </w:p>
    <w:p w14:paraId="286AC62E" w14:textId="7490808E" w:rsidR="00914C59" w:rsidRDefault="001659B3" w:rsidP="00914C59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Ο/Η Διευθυντής/ντρια  της Σχολικής Μονάδας</w:t>
      </w:r>
    </w:p>
    <w:p w14:paraId="234189C9" w14:textId="0A650500" w:rsidR="00914C59" w:rsidRDefault="00914C59" w:rsidP="00914C59">
      <w:pPr>
        <w:jc w:val="center"/>
        <w:rPr>
          <w:rFonts w:ascii="Calibri" w:hAnsi="Calibri"/>
        </w:rPr>
      </w:pPr>
    </w:p>
    <w:p w14:paraId="607D79D6" w14:textId="48B7E05B" w:rsidR="002A2E6F" w:rsidRDefault="002A2E6F" w:rsidP="00914C59">
      <w:pPr>
        <w:jc w:val="center"/>
        <w:rPr>
          <w:rFonts w:ascii="Calibri" w:hAnsi="Calibri"/>
        </w:rPr>
      </w:pPr>
    </w:p>
    <w:p w14:paraId="5126E630" w14:textId="5ACC3715" w:rsidR="002A2E6F" w:rsidRDefault="002A2E6F" w:rsidP="00914C59">
      <w:pPr>
        <w:jc w:val="center"/>
        <w:rPr>
          <w:rFonts w:ascii="Calibri" w:hAnsi="Calibri"/>
        </w:rPr>
      </w:pPr>
    </w:p>
    <w:p w14:paraId="676A1524" w14:textId="77777777" w:rsidR="00D701F5" w:rsidRDefault="00D701F5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6163DBC3" w:rsidR="00914C59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974F70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4EF2AA85" w14:textId="4E84929F" w:rsidR="001659B3" w:rsidRDefault="001659B3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4EF9C397" w14:textId="77777777" w:rsidR="001659B3" w:rsidRPr="00974F70" w:rsidRDefault="001659B3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3B57305C" w14:textId="77777777" w:rsidR="00914C59" w:rsidRPr="002A2E6F" w:rsidRDefault="00914C59" w:rsidP="001659B3">
      <w:pPr>
        <w:tabs>
          <w:tab w:val="left" w:pos="615"/>
        </w:tabs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2A2E6F">
        <w:rPr>
          <w:rFonts w:ascii="Calibri" w:hAnsi="Calibri" w:cs="Calibri"/>
          <w:b/>
          <w:u w:val="single"/>
        </w:rPr>
        <w:t>ΚΟΙΝΟΠΟΙΗΣΗ:</w:t>
      </w:r>
      <w:r w:rsidRPr="002A2E6F">
        <w:rPr>
          <w:rFonts w:ascii="Calibri" w:hAnsi="Calibri" w:cs="Calibri"/>
        </w:rPr>
        <w:t xml:space="preserve"> </w:t>
      </w:r>
    </w:p>
    <w:p w14:paraId="1AE712E4" w14:textId="280D2352" w:rsidR="00914C59" w:rsidRPr="002A2E6F" w:rsidRDefault="00914C59" w:rsidP="001659B3">
      <w:pPr>
        <w:jc w:val="both"/>
        <w:rPr>
          <w:rFonts w:ascii="Calibri" w:hAnsi="Calibri" w:cs="Calibri"/>
        </w:rPr>
      </w:pPr>
      <w:r w:rsidRPr="002A2E6F">
        <w:rPr>
          <w:rFonts w:ascii="Calibri" w:hAnsi="Calibri" w:cs="Calibri"/>
        </w:rPr>
        <w:t>1.</w:t>
      </w:r>
      <w:r w:rsidR="00A3403C">
        <w:rPr>
          <w:rFonts w:ascii="Calibri" w:hAnsi="Calibri" w:cs="Calibri"/>
        </w:rPr>
        <w:t xml:space="preserve"> </w:t>
      </w:r>
      <w:r w:rsidRPr="002A2E6F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2A2E6F" w:rsidRDefault="00914C59" w:rsidP="001659B3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2A2E6F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2A2E6F" w:rsidRDefault="00914C59" w:rsidP="001659B3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2A2E6F">
        <w:rPr>
          <w:rFonts w:ascii="Calibri" w:hAnsi="Calibri" w:cs="Calibri"/>
          <w:sz w:val="20"/>
        </w:rPr>
        <w:t xml:space="preserve">3. Αρχείο Σχολείου </w:t>
      </w:r>
    </w:p>
    <w:sectPr w:rsidR="00914C59" w:rsidRPr="002A2E6F" w:rsidSect="002A2E6F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D10A72"/>
    <w:multiLevelType w:val="hybridMultilevel"/>
    <w:tmpl w:val="F150507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5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659B3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2E6F"/>
    <w:rsid w:val="002A6A13"/>
    <w:rsid w:val="002B1DC4"/>
    <w:rsid w:val="002B2F0D"/>
    <w:rsid w:val="002C1EED"/>
    <w:rsid w:val="002D291A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33A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D4908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332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4F70"/>
    <w:rsid w:val="00977C36"/>
    <w:rsid w:val="00985C19"/>
    <w:rsid w:val="00994C34"/>
    <w:rsid w:val="00995589"/>
    <w:rsid w:val="009A6675"/>
    <w:rsid w:val="009C684F"/>
    <w:rsid w:val="009C7054"/>
    <w:rsid w:val="009D3606"/>
    <w:rsid w:val="009D5A7B"/>
    <w:rsid w:val="00A17EBD"/>
    <w:rsid w:val="00A26160"/>
    <w:rsid w:val="00A2692B"/>
    <w:rsid w:val="00A26C1D"/>
    <w:rsid w:val="00A32D27"/>
    <w:rsid w:val="00A3403C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0F26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38F2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01F5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DF5BEC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42F8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8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11</cp:revision>
  <cp:lastPrinted>2014-01-30T08:40:00Z</cp:lastPrinted>
  <dcterms:created xsi:type="dcterms:W3CDTF">2021-08-19T07:36:00Z</dcterms:created>
  <dcterms:modified xsi:type="dcterms:W3CDTF">2024-02-01T07:18:00Z</dcterms:modified>
</cp:coreProperties>
</file>