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719D01AE" w:rsidR="001B666A" w:rsidRDefault="00CD1EBA" w:rsidP="001B666A"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201098B" wp14:editId="3A39D8C0">
            <wp:simplePos x="0" y="0"/>
            <wp:positionH relativeFrom="column">
              <wp:posOffset>1021715</wp:posOffset>
            </wp:positionH>
            <wp:positionV relativeFrom="paragraph">
              <wp:posOffset>1270</wp:posOffset>
            </wp:positionV>
            <wp:extent cx="476250" cy="4762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66A">
        <w:t xml:space="preserve">                            </w:t>
      </w:r>
      <w:r w:rsidR="003C3EA8">
        <w:t xml:space="preserve">    </w:t>
      </w:r>
      <w:r w:rsidR="001B666A">
        <w:t xml:space="preserve">      </w:t>
      </w:r>
    </w:p>
    <w:tbl>
      <w:tblPr>
        <w:tblW w:w="1170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1483"/>
        <w:gridCol w:w="3279"/>
        <w:gridCol w:w="2255"/>
      </w:tblGrid>
      <w:tr w:rsidR="003C3EA8" w14:paraId="30B8F20A" w14:textId="77777777" w:rsidTr="00CD1EBA">
        <w:trPr>
          <w:cantSplit/>
          <w:trHeight w:val="342"/>
        </w:trPr>
        <w:tc>
          <w:tcPr>
            <w:tcW w:w="4685" w:type="dxa"/>
            <w:vMerge w:val="restart"/>
          </w:tcPr>
          <w:p w14:paraId="092824FA" w14:textId="07630F73" w:rsidR="003C3EA8" w:rsidRDefault="003C3EA8" w:rsidP="00CD1E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7E545211" w:rsidR="003C3EA8" w:rsidRPr="00934A75" w:rsidRDefault="003C3EA8" w:rsidP="00CD1E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CD1EB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ΘΡΗΣΚΕΥΜΑΤΩΝ</w:t>
            </w:r>
            <w:r w:rsidR="00CD1EBA">
              <w:rPr>
                <w:rFonts w:ascii="Arial" w:hAnsi="Arial"/>
              </w:rPr>
              <w:t xml:space="preserve"> &amp; ΑΘΛΗΤΙΣΜΟΥ</w:t>
            </w:r>
          </w:p>
          <w:p w14:paraId="20ADD85E" w14:textId="03A63064" w:rsidR="003C3EA8" w:rsidRDefault="003C3EA8" w:rsidP="00CD1E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ΠΕΡΙΦΕΡΕΙΑΚΗ Δ/ΝΣΗ Α/ΘΜΙΑΣ &amp;</w:t>
            </w:r>
            <w:r w:rsidR="003008E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Β/ΘΜΙΑΣ ΕΚΠ/ΣΗΣ ΑΝ. ΜΑΚΕΔΟΝΙΑΣ &amp; ΘΡΑΚΗΣ</w:t>
            </w:r>
          </w:p>
          <w:p w14:paraId="48524106" w14:textId="44B9510B" w:rsidR="003C3EA8" w:rsidRDefault="003C3EA8" w:rsidP="00CD1E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0A352A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CD1EBA">
            <w:pPr>
              <w:jc w:val="center"/>
              <w:rPr>
                <w:rFonts w:ascii="Arial" w:hAnsi="Arial"/>
                <w:color w:val="FF0000"/>
              </w:rPr>
            </w:pPr>
            <w:r w:rsidRPr="00EC14F5">
              <w:rPr>
                <w:rFonts w:ascii="Arial" w:hAnsi="Arial"/>
                <w:color w:val="FF0000"/>
              </w:rPr>
              <w:t>(</w:t>
            </w:r>
            <w:r w:rsidR="00C2026D" w:rsidRPr="00EC14F5">
              <w:rPr>
                <w:rFonts w:ascii="Arial" w:hAnsi="Arial"/>
                <w:color w:val="FF0000"/>
              </w:rPr>
              <w:t>ΣΧΟΛΙΚΗ ΜΟΝΑΔΑ</w:t>
            </w:r>
            <w:r w:rsidRPr="00EC14F5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148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279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7A61E5E0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255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CD1EBA">
        <w:trPr>
          <w:cantSplit/>
          <w:trHeight w:val="342"/>
        </w:trPr>
        <w:tc>
          <w:tcPr>
            <w:tcW w:w="4685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279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255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4B6379BB" w:rsidR="00702887" w:rsidRDefault="003C3EA8" w:rsidP="00CD1EBA">
      <w:pPr>
        <w:jc w:val="right"/>
        <w:rPr>
          <w:rFonts w:ascii="Arial" w:hAnsi="Arial"/>
        </w:rPr>
      </w:pPr>
      <w:r w:rsidRPr="00CD1EBA">
        <w:rPr>
          <w:rFonts w:ascii="Arial" w:hAnsi="Arial"/>
          <w:sz w:val="18"/>
          <w:szCs w:val="18"/>
        </w:rPr>
        <w:t xml:space="preserve">ΠΡΟΣ: </w:t>
      </w:r>
      <w:r w:rsidR="00914C59" w:rsidRPr="00EC14F5">
        <w:rPr>
          <w:rFonts w:ascii="Arial" w:hAnsi="Arial"/>
          <w:color w:val="FF0000"/>
          <w:sz w:val="18"/>
          <w:szCs w:val="18"/>
        </w:rPr>
        <w:t>(ΟΝΟΜΑΤΕΠΩΝΥΜΟ</w:t>
      </w:r>
      <w:r w:rsidR="00CD1EBA" w:rsidRPr="00EC14F5">
        <w:rPr>
          <w:rFonts w:ascii="Arial" w:hAnsi="Arial"/>
          <w:color w:val="FF0000"/>
          <w:sz w:val="18"/>
          <w:szCs w:val="18"/>
        </w:rPr>
        <w:t xml:space="preserve"> </w:t>
      </w:r>
      <w:r w:rsidR="00914C59" w:rsidRPr="00EC14F5">
        <w:rPr>
          <w:rFonts w:ascii="Arial" w:hAnsi="Arial"/>
          <w:color w:val="FF0000"/>
          <w:sz w:val="18"/>
          <w:szCs w:val="18"/>
        </w:rPr>
        <w:t>ΕΚΠΑΙΔΕΥΤΙΚΟΥ)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CD1EBA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D1EBA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Pr="00CD1EBA" w:rsidRDefault="00914C59" w:rsidP="00914C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CD1EBA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D1EBA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Pr="00CD1EBA" w:rsidRDefault="00914C59" w:rsidP="00914C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CD1EBA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D1EBA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Pr="00CD1EBA" w:rsidRDefault="00914C59" w:rsidP="000F352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CD1EBA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CD1EBA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Pr="00CD1EBA" w:rsidRDefault="00914C59" w:rsidP="00914C59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CD1EBA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CD1EBA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Pr="00CD1EBA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0AD0F0B6" w:rsidR="00774A12" w:rsidRPr="00260FAC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260FAC">
        <w:rPr>
          <w:rFonts w:asciiTheme="minorHAnsi" w:hAnsiTheme="minorHAnsi" w:cstheme="minorHAnsi"/>
          <w:szCs w:val="24"/>
        </w:rPr>
        <w:t xml:space="preserve">ΘΕΜΑ: </w:t>
      </w:r>
      <w:r w:rsidR="003C3EA8" w:rsidRPr="00260FAC">
        <w:rPr>
          <w:rFonts w:asciiTheme="minorHAnsi" w:hAnsiTheme="minorHAnsi" w:cstheme="minorHAnsi"/>
          <w:szCs w:val="24"/>
        </w:rPr>
        <w:t xml:space="preserve">Χορήγηση άδειας </w:t>
      </w:r>
      <w:r w:rsidR="005C4F7A">
        <w:rPr>
          <w:rFonts w:asciiTheme="minorHAnsi" w:hAnsiTheme="minorHAnsi" w:cstheme="minorHAnsi"/>
          <w:szCs w:val="24"/>
        </w:rPr>
        <w:t>αιμοληψίας / λήψης αιμοπεταλίων</w:t>
      </w:r>
      <w:r w:rsidR="003C3EA8" w:rsidRPr="00260FAC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77777777" w:rsidR="008E068A" w:rsidRPr="004C2B29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4C2B29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45890F27" w14:textId="2448A0CA" w:rsidR="00CD1EBA" w:rsidRPr="00CD1EBA" w:rsidRDefault="002D291A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>Τις διατάξεις του άρθρου 50, παρ.5 του Ν.3528/2007 (ΦΕΚ 26/09-02-2007 τ.Α΄) «Κύρωση του Κώδικα Κατάστασης Δημοσίων Πολιτικών Διοικητικών Υπαλλήλων και Υπαλλήλων Ν.Π.Δ.Δ.»</w:t>
      </w:r>
      <w:r w:rsidR="005A4F61">
        <w:rPr>
          <w:rFonts w:asciiTheme="minorHAnsi" w:hAnsiTheme="minorHAnsi" w:cstheme="minorHAnsi"/>
        </w:rPr>
        <w:t>.</w:t>
      </w:r>
    </w:p>
    <w:p w14:paraId="4188C333" w14:textId="2C7CA9C1" w:rsidR="00CD1EBA" w:rsidRPr="00D0334A" w:rsidRDefault="002D291A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>Την αριθμ. Φ.51/538/12254/ΔΙΔΑΔ/14-05-2007 εγκύκλιο του Υπ.Εσ.Δ.Δ.Α.</w:t>
      </w:r>
      <w:r w:rsidRPr="00D0334A">
        <w:rPr>
          <w:rFonts w:asciiTheme="minorHAnsi" w:hAnsiTheme="minorHAnsi" w:cstheme="minorHAnsi"/>
        </w:rPr>
        <w:t xml:space="preserve"> «Διευκρινήσεις για τη χορήγηση αδειών στους δημοσίους υπαλλήλους βάσει του νέου Υπαλληλικού Κώδικα».</w:t>
      </w:r>
    </w:p>
    <w:p w14:paraId="460430C8" w14:textId="356E97E6" w:rsidR="00CD1EBA" w:rsidRPr="00CD1EBA" w:rsidRDefault="002D291A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</w:t>
      </w:r>
      <w:r w:rsidR="005A4F61">
        <w:rPr>
          <w:rFonts w:asciiTheme="minorHAnsi" w:hAnsiTheme="minorHAnsi" w:cstheme="minorHAnsi"/>
        </w:rPr>
        <w:t>.</w:t>
      </w:r>
    </w:p>
    <w:p w14:paraId="3B0EF219" w14:textId="25F0ECB7" w:rsidR="00CD1EBA" w:rsidRDefault="002D291A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26B5E3FA" w14:textId="6EC61E4E" w:rsidR="006E6E36" w:rsidRPr="006E6E36" w:rsidRDefault="006E6E36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Την </w:t>
      </w:r>
      <w:r w:rsidRPr="006E6E36">
        <w:rPr>
          <w:rFonts w:asciiTheme="minorHAnsi" w:hAnsiTheme="minorHAnsi" w:cstheme="minorHAnsi"/>
        </w:rPr>
        <w:t>παρ.5, άρθρο 50, ν.3528/2007</w:t>
      </w:r>
      <w:r>
        <w:rPr>
          <w:rFonts w:asciiTheme="minorHAnsi" w:hAnsiTheme="minorHAnsi" w:cstheme="minorHAnsi"/>
        </w:rPr>
        <w:t>,</w:t>
      </w:r>
      <w:r w:rsidRPr="006E6E36">
        <w:rPr>
          <w:rFonts w:asciiTheme="minorHAnsi" w:hAnsiTheme="minorHAnsi" w:cstheme="minorHAnsi"/>
        </w:rPr>
        <w:t xml:space="preserve"> παρ. 2α, άρθρο 47, ν.4674/2020</w:t>
      </w:r>
      <w:r>
        <w:rPr>
          <w:rFonts w:asciiTheme="minorHAnsi" w:hAnsiTheme="minorHAnsi" w:cstheme="minorHAnsi"/>
        </w:rPr>
        <w:t>,</w:t>
      </w:r>
      <w:r w:rsidRPr="006E6E36">
        <w:rPr>
          <w:rFonts w:asciiTheme="minorHAnsi" w:hAnsiTheme="minorHAnsi" w:cstheme="minorHAnsi"/>
        </w:rPr>
        <w:t xml:space="preserve"> Εγκύκλιο ΥΠ.ΕΣ. ΔΙΔΑΔ/Φ.51/538/12254 /14-05-2007</w:t>
      </w:r>
      <w:r w:rsidR="005A4F61">
        <w:rPr>
          <w:rFonts w:asciiTheme="minorHAnsi" w:hAnsiTheme="minorHAnsi" w:cstheme="minorHAnsi"/>
        </w:rPr>
        <w:t>.</w:t>
      </w:r>
    </w:p>
    <w:p w14:paraId="4726A915" w14:textId="418588AD" w:rsidR="00CD1EBA" w:rsidRPr="00CD1EBA" w:rsidRDefault="002D291A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>Το άρθρο 68 του Ν.4554/2018 (ΦΕΚ 130 τ.Α’/18-07-2018)</w:t>
      </w:r>
      <w:r w:rsidR="005A4F61">
        <w:rPr>
          <w:rFonts w:asciiTheme="minorHAnsi" w:hAnsiTheme="minorHAnsi" w:cstheme="minorHAnsi"/>
        </w:rPr>
        <w:t>.</w:t>
      </w:r>
      <w:r w:rsidRPr="00CD1EBA">
        <w:rPr>
          <w:rFonts w:asciiTheme="minorHAnsi" w:hAnsiTheme="minorHAnsi" w:cstheme="minorHAnsi"/>
        </w:rPr>
        <w:t xml:space="preserve"> </w:t>
      </w:r>
    </w:p>
    <w:p w14:paraId="4F8BE831" w14:textId="3AD935E1" w:rsidR="00CD1EBA" w:rsidRPr="00CD1EBA" w:rsidRDefault="00484A5D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 xml:space="preserve">Την </w:t>
      </w:r>
      <w:r w:rsidRPr="00D0334A">
        <w:rPr>
          <w:rFonts w:asciiTheme="minorHAnsi" w:hAnsiTheme="minorHAnsi" w:cstheme="minorHAnsi"/>
        </w:rPr>
        <w:t xml:space="preserve">βεβαίωση </w:t>
      </w:r>
      <w:r w:rsidR="002D291A" w:rsidRPr="00CD1EBA">
        <w:rPr>
          <w:rFonts w:asciiTheme="minorHAnsi" w:hAnsiTheme="minorHAnsi" w:cstheme="minorHAnsi"/>
        </w:rPr>
        <w:t xml:space="preserve">του Γενικού Νοσοκομείου </w:t>
      </w:r>
      <w:r w:rsidR="002D291A" w:rsidRPr="00EC14F5">
        <w:rPr>
          <w:rFonts w:asciiTheme="minorHAnsi" w:hAnsiTheme="minorHAnsi" w:cstheme="minorHAnsi"/>
          <w:color w:val="FF0000"/>
        </w:rPr>
        <w:t xml:space="preserve">……………………….. </w:t>
      </w:r>
      <w:r w:rsidR="002D291A" w:rsidRPr="00CD1EBA">
        <w:rPr>
          <w:rFonts w:asciiTheme="minorHAnsi" w:hAnsiTheme="minorHAnsi" w:cstheme="minorHAnsi"/>
        </w:rPr>
        <w:t>όπου πραγματοποιήθηκε η αιμοληψία</w:t>
      </w:r>
      <w:r w:rsidR="005A4F61">
        <w:rPr>
          <w:rFonts w:asciiTheme="minorHAnsi" w:hAnsiTheme="minorHAnsi" w:cstheme="minorHAnsi"/>
        </w:rPr>
        <w:t>.</w:t>
      </w:r>
    </w:p>
    <w:p w14:paraId="721EFB79" w14:textId="651AC888" w:rsidR="00930E7F" w:rsidRPr="00CD1EBA" w:rsidRDefault="003C3EA8" w:rsidP="00D15A95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CD1EBA">
        <w:rPr>
          <w:rFonts w:asciiTheme="minorHAnsi" w:hAnsiTheme="minorHAnsi" w:cstheme="minorHAnsi"/>
        </w:rPr>
        <w:t xml:space="preserve">Την υπ'αρίθμ. </w:t>
      </w:r>
      <w:r w:rsidR="00C2026D" w:rsidRPr="00EC14F5">
        <w:rPr>
          <w:rFonts w:asciiTheme="minorHAnsi" w:hAnsiTheme="minorHAnsi" w:cstheme="minorHAnsi"/>
          <w:color w:val="FF0000"/>
        </w:rPr>
        <w:t xml:space="preserve">………………………. </w:t>
      </w:r>
      <w:r w:rsidRPr="00D0334A">
        <w:rPr>
          <w:rFonts w:asciiTheme="minorHAnsi" w:hAnsiTheme="minorHAnsi" w:cstheme="minorHAnsi"/>
        </w:rPr>
        <w:t xml:space="preserve">αίτηση </w:t>
      </w:r>
      <w:r w:rsidR="00B27CB3" w:rsidRPr="00CD1EBA">
        <w:rPr>
          <w:rFonts w:asciiTheme="minorHAnsi" w:hAnsiTheme="minorHAnsi" w:cstheme="minorHAnsi"/>
        </w:rPr>
        <w:t>του</w:t>
      </w:r>
      <w:r w:rsidR="00B27CB3" w:rsidRPr="00D0334A">
        <w:rPr>
          <w:rFonts w:asciiTheme="minorHAnsi" w:hAnsiTheme="minorHAnsi" w:cstheme="minorHAnsi"/>
        </w:rPr>
        <w:t>/</w:t>
      </w:r>
      <w:r w:rsidRPr="00CD1EBA">
        <w:rPr>
          <w:rFonts w:asciiTheme="minorHAnsi" w:hAnsiTheme="minorHAnsi" w:cstheme="minorHAnsi"/>
        </w:rPr>
        <w:t>της ενδιαφερόμεν</w:t>
      </w:r>
      <w:r w:rsidR="00B27CB3" w:rsidRPr="00CD1EBA">
        <w:rPr>
          <w:rFonts w:asciiTheme="minorHAnsi" w:hAnsiTheme="minorHAnsi" w:cstheme="minorHAnsi"/>
        </w:rPr>
        <w:t>ου/</w:t>
      </w:r>
      <w:r w:rsidRPr="00CD1EBA">
        <w:rPr>
          <w:rFonts w:asciiTheme="minorHAnsi" w:hAnsiTheme="minorHAnsi" w:cstheme="minorHAnsi"/>
        </w:rPr>
        <w:t>ης.</w:t>
      </w:r>
      <w:r w:rsidR="00CD2602" w:rsidRPr="00CD1EBA">
        <w:rPr>
          <w:rFonts w:asciiTheme="minorHAnsi" w:hAnsiTheme="minorHAnsi" w:cstheme="minorHAnsi"/>
        </w:rPr>
        <w:t xml:space="preserve">                             </w:t>
      </w:r>
      <w:r w:rsidR="00930E7F" w:rsidRPr="00CD1EBA">
        <w:rPr>
          <w:rFonts w:asciiTheme="minorHAnsi" w:hAnsiTheme="minorHAnsi" w:cstheme="minorHAnsi"/>
        </w:rPr>
        <w:t xml:space="preserve">              </w:t>
      </w:r>
      <w:r w:rsidR="00CD2602" w:rsidRPr="00CD1EBA">
        <w:rPr>
          <w:rFonts w:asciiTheme="minorHAnsi" w:hAnsiTheme="minorHAnsi" w:cstheme="minorHAnsi"/>
        </w:rPr>
        <w:t xml:space="preserve">                                                          </w:t>
      </w:r>
    </w:p>
    <w:p w14:paraId="5B89EFD9" w14:textId="29A23463" w:rsidR="009565A4" w:rsidRPr="009565A4" w:rsidRDefault="009565A4" w:rsidP="00930E7F">
      <w:pPr>
        <w:pStyle w:val="20"/>
        <w:spacing w:line="312" w:lineRule="auto"/>
        <w:rPr>
          <w:rFonts w:ascii="Verdana" w:hAnsi="Verdana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1795771" w:rsidR="008E068A" w:rsidRPr="009237BC" w:rsidRDefault="003C3EA8" w:rsidP="009237BC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9237BC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9237BC">
        <w:rPr>
          <w:rFonts w:asciiTheme="minorHAnsi" w:hAnsiTheme="minorHAnsi" w:cstheme="minorHAnsi"/>
          <w:sz w:val="22"/>
          <w:szCs w:val="22"/>
        </w:rPr>
        <w:t>στ</w:t>
      </w:r>
      <w:r w:rsidR="00B27CB3" w:rsidRPr="009237BC">
        <w:rPr>
          <w:rFonts w:asciiTheme="minorHAnsi" w:hAnsiTheme="minorHAnsi" w:cstheme="minorHAnsi"/>
          <w:sz w:val="22"/>
          <w:szCs w:val="22"/>
        </w:rPr>
        <w:t>ον/</w:t>
      </w:r>
      <w:r w:rsidR="00E16196" w:rsidRPr="009237BC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9237BC">
        <w:rPr>
          <w:rFonts w:asciiTheme="minorHAnsi" w:hAnsiTheme="minorHAnsi" w:cstheme="minorHAnsi"/>
          <w:sz w:val="22"/>
          <w:szCs w:val="22"/>
        </w:rPr>
        <w:t>κ</w:t>
      </w:r>
      <w:r w:rsidR="00E16196" w:rsidRPr="009237BC">
        <w:rPr>
          <w:rFonts w:asciiTheme="minorHAnsi" w:hAnsiTheme="minorHAnsi" w:cstheme="minorHAnsi"/>
          <w:sz w:val="22"/>
          <w:szCs w:val="22"/>
        </w:rPr>
        <w:t>.</w:t>
      </w:r>
      <w:r w:rsidR="00702887" w:rsidRPr="009237BC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EC14F5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9237BC">
        <w:rPr>
          <w:rFonts w:asciiTheme="minorHAnsi" w:hAnsiTheme="minorHAnsi" w:cstheme="minorHAnsi"/>
          <w:sz w:val="22"/>
          <w:szCs w:val="22"/>
        </w:rPr>
        <w:t xml:space="preserve"> του </w:t>
      </w:r>
      <w:r w:rsidR="00C2026D" w:rsidRPr="00EC14F5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9237BC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9237BC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9237BC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9237BC">
        <w:rPr>
          <w:rFonts w:asciiTheme="minorHAnsi" w:hAnsiTheme="minorHAnsi" w:cstheme="minorHAnsi"/>
          <w:sz w:val="22"/>
          <w:szCs w:val="22"/>
        </w:rPr>
        <w:t>κλά</w:t>
      </w:r>
      <w:r w:rsidR="00770858" w:rsidRPr="009237BC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9237BC">
        <w:rPr>
          <w:rFonts w:asciiTheme="minorHAnsi" w:hAnsiTheme="minorHAnsi" w:cstheme="minorHAnsi"/>
          <w:sz w:val="22"/>
          <w:szCs w:val="22"/>
        </w:rPr>
        <w:t>ΠΕ</w:t>
      </w:r>
      <w:r w:rsidR="00EC14F5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EC14F5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EC14F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D1EBA" w:rsidRPr="009237BC">
        <w:rPr>
          <w:rFonts w:asciiTheme="minorHAnsi" w:hAnsiTheme="minorHAnsi" w:cstheme="minorHAnsi"/>
          <w:sz w:val="22"/>
          <w:szCs w:val="22"/>
        </w:rPr>
        <w:t>στο</w:t>
      </w:r>
      <w:r w:rsidR="006F30A8" w:rsidRPr="009237BC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EC14F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EC14F5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EC14F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C2026D" w:rsidRPr="009237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126E" w:rsidRPr="009237BC">
        <w:rPr>
          <w:rFonts w:asciiTheme="minorHAnsi" w:hAnsiTheme="minorHAnsi" w:cstheme="minorHAnsi"/>
          <w:sz w:val="22"/>
          <w:szCs w:val="22"/>
        </w:rPr>
        <w:t>,</w:t>
      </w:r>
      <w:r w:rsidR="008E068A" w:rsidRPr="009237BC">
        <w:rPr>
          <w:rFonts w:asciiTheme="minorHAnsi" w:hAnsiTheme="minorHAnsi" w:cstheme="minorHAnsi"/>
          <w:sz w:val="22"/>
          <w:szCs w:val="22"/>
        </w:rPr>
        <w:t xml:space="preserve"> </w:t>
      </w:r>
      <w:r w:rsidRPr="009237BC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EC14F5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5C4F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D291A" w:rsidRPr="005C4F7A">
        <w:rPr>
          <w:rFonts w:asciiTheme="minorHAnsi" w:hAnsiTheme="minorHAnsi" w:cstheme="minorHAnsi"/>
          <w:bCs/>
          <w:sz w:val="22"/>
          <w:szCs w:val="22"/>
        </w:rPr>
        <w:t xml:space="preserve">άδεια </w:t>
      </w:r>
      <w:r w:rsidR="005C4F7A" w:rsidRPr="005C4F7A">
        <w:rPr>
          <w:rFonts w:asciiTheme="minorHAnsi" w:hAnsiTheme="minorHAnsi" w:cstheme="minorHAnsi"/>
          <w:bCs/>
          <w:sz w:val="22"/>
          <w:szCs w:val="22"/>
        </w:rPr>
        <w:t>αιμοληψίας / λήψης αιμοπεταλίων</w:t>
      </w:r>
      <w:r w:rsidR="005C4F7A" w:rsidRPr="005C4F7A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D291A" w:rsidRPr="00EC14F5">
        <w:rPr>
          <w:rFonts w:asciiTheme="minorHAnsi" w:eastAsia="Calibri" w:hAnsiTheme="minorHAnsi" w:cstheme="minorHAnsi"/>
          <w:color w:val="FF0000"/>
          <w:sz w:val="22"/>
          <w:szCs w:val="22"/>
        </w:rPr>
        <w:t>……………….</w:t>
      </w:r>
      <w:r w:rsidR="00811EE8" w:rsidRPr="00EC14F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(</w:t>
      </w:r>
      <w:r w:rsidR="002D291A" w:rsidRPr="00EC14F5">
        <w:rPr>
          <w:rFonts w:asciiTheme="minorHAnsi" w:eastAsia="Calibri" w:hAnsiTheme="minorHAnsi" w:cstheme="minorHAnsi"/>
          <w:color w:val="FF0000"/>
          <w:sz w:val="22"/>
          <w:szCs w:val="22"/>
        </w:rPr>
        <w:t>…….</w:t>
      </w:r>
      <w:r w:rsidR="00811EE8" w:rsidRPr="00EC14F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) </w:t>
      </w:r>
      <w:r w:rsidR="00DF5BEC" w:rsidRPr="009237BC">
        <w:rPr>
          <w:rFonts w:asciiTheme="minorHAnsi" w:eastAsia="Calibri" w:hAnsiTheme="minorHAnsi" w:cstheme="minorHAnsi"/>
          <w:sz w:val="22"/>
          <w:szCs w:val="22"/>
        </w:rPr>
        <w:t>ημέρας</w:t>
      </w:r>
      <w:r w:rsidR="002D291A" w:rsidRPr="009237BC">
        <w:rPr>
          <w:rFonts w:asciiTheme="minorHAnsi" w:eastAsia="Calibri" w:hAnsiTheme="minorHAnsi" w:cstheme="minorHAnsi"/>
          <w:sz w:val="22"/>
          <w:szCs w:val="22"/>
        </w:rPr>
        <w:t xml:space="preserve">/ων </w:t>
      </w:r>
      <w:r w:rsidR="00811EE8" w:rsidRPr="009237B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DF5BEC" w:rsidRPr="009237BC">
        <w:rPr>
          <w:rFonts w:asciiTheme="minorHAnsi" w:eastAsia="Calibri" w:hAnsiTheme="minorHAnsi" w:cstheme="minorHAnsi"/>
          <w:sz w:val="22"/>
          <w:szCs w:val="22"/>
        </w:rPr>
        <w:t>στις</w:t>
      </w:r>
      <w:r w:rsidR="002D291A" w:rsidRPr="009237BC">
        <w:rPr>
          <w:rFonts w:asciiTheme="minorHAnsi" w:eastAsia="Calibri" w:hAnsiTheme="minorHAnsi" w:cstheme="minorHAnsi"/>
          <w:sz w:val="22"/>
          <w:szCs w:val="22"/>
        </w:rPr>
        <w:t xml:space="preserve">/από </w:t>
      </w:r>
      <w:r w:rsidR="002D291A" w:rsidRPr="00EC14F5">
        <w:rPr>
          <w:rFonts w:asciiTheme="minorHAnsi" w:eastAsia="Calibri" w:hAnsiTheme="minorHAnsi" w:cstheme="minorHAnsi"/>
          <w:color w:val="FF0000"/>
          <w:sz w:val="22"/>
          <w:szCs w:val="22"/>
        </w:rPr>
        <w:t>…../……/……</w:t>
      </w:r>
      <w:r w:rsidR="002D291A" w:rsidRPr="009237BC">
        <w:rPr>
          <w:rFonts w:asciiTheme="minorHAnsi" w:eastAsia="Calibri" w:hAnsiTheme="minorHAnsi" w:cstheme="minorHAnsi"/>
          <w:sz w:val="22"/>
          <w:szCs w:val="22"/>
        </w:rPr>
        <w:t xml:space="preserve"> έως </w:t>
      </w:r>
      <w:r w:rsidR="00DF5BEC" w:rsidRPr="009237B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F5BEC" w:rsidRPr="00EC14F5">
        <w:rPr>
          <w:rFonts w:asciiTheme="minorHAnsi" w:eastAsia="Calibri" w:hAnsiTheme="minorHAnsi" w:cstheme="minorHAnsi"/>
          <w:color w:val="FF0000"/>
          <w:sz w:val="22"/>
          <w:szCs w:val="22"/>
        </w:rPr>
        <w:t>……/……../……</w:t>
      </w:r>
      <w:r w:rsidR="00811EE8" w:rsidRPr="009237BC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9237BC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258E4007" w:rsidR="008E068A" w:rsidRDefault="008E068A">
      <w:pPr>
        <w:rPr>
          <w:rFonts w:ascii="Arial" w:hAnsi="Arial"/>
        </w:rPr>
      </w:pPr>
    </w:p>
    <w:p w14:paraId="5D3B21BC" w14:textId="408A174B" w:rsidR="008903DB" w:rsidRDefault="008903DB">
      <w:pPr>
        <w:rPr>
          <w:rFonts w:ascii="Arial" w:hAnsi="Arial"/>
        </w:rPr>
      </w:pPr>
    </w:p>
    <w:p w14:paraId="0CAC649A" w14:textId="77777777" w:rsidR="008903DB" w:rsidRDefault="008903DB">
      <w:pPr>
        <w:rPr>
          <w:rFonts w:ascii="Arial" w:hAnsi="Arial"/>
        </w:rPr>
      </w:pPr>
    </w:p>
    <w:p w14:paraId="762833A8" w14:textId="7F52A89E" w:rsidR="00EA0DF3" w:rsidRDefault="00EA0DF3">
      <w:pPr>
        <w:rPr>
          <w:rFonts w:ascii="Arial" w:hAnsi="Arial"/>
        </w:rPr>
      </w:pPr>
    </w:p>
    <w:p w14:paraId="286AC62E" w14:textId="74C5574D" w:rsidR="00914C59" w:rsidRDefault="00914C59" w:rsidP="000F3B25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</w:t>
      </w:r>
    </w:p>
    <w:p w14:paraId="234189C9" w14:textId="1EF30036" w:rsidR="00914C59" w:rsidRDefault="00914C59" w:rsidP="00914C59">
      <w:pPr>
        <w:jc w:val="center"/>
        <w:rPr>
          <w:rFonts w:ascii="Calibri" w:hAnsi="Calibri"/>
        </w:rPr>
      </w:pPr>
    </w:p>
    <w:p w14:paraId="6B5BDA87" w14:textId="77777777" w:rsidR="00BA619A" w:rsidRDefault="00BA619A" w:rsidP="00914C59">
      <w:pPr>
        <w:jc w:val="center"/>
        <w:rPr>
          <w:rFonts w:ascii="Calibri" w:hAnsi="Calibri"/>
        </w:rPr>
      </w:pPr>
    </w:p>
    <w:p w14:paraId="357B57A6" w14:textId="06C983A0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7BCB3DC7" w14:textId="3F0E0563" w:rsidR="008903DB" w:rsidRDefault="008903DB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74CE3EE9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EC14F5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275074E5" w14:textId="54A13F98" w:rsidR="005C4F7A" w:rsidRDefault="005C4F7A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49119238" w14:textId="77777777" w:rsidR="005C4F7A" w:rsidRPr="00EC14F5" w:rsidRDefault="005C4F7A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9D0393" w:rsidRDefault="00914C59" w:rsidP="005C4F7A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9D0393">
        <w:rPr>
          <w:rFonts w:ascii="Calibri" w:hAnsi="Calibri" w:cs="Calibri"/>
          <w:b/>
          <w:u w:val="single"/>
        </w:rPr>
        <w:t>ΚΟΙΝΟΠΟΙΗΣΗ:</w:t>
      </w:r>
      <w:r w:rsidRPr="009D0393">
        <w:rPr>
          <w:rFonts w:ascii="Calibri" w:hAnsi="Calibri" w:cs="Calibri"/>
        </w:rPr>
        <w:t xml:space="preserve"> </w:t>
      </w:r>
    </w:p>
    <w:p w14:paraId="1AE712E4" w14:textId="2AE14A4C" w:rsidR="00914C59" w:rsidRPr="009D0393" w:rsidRDefault="00914C59" w:rsidP="005C4F7A">
      <w:pPr>
        <w:jc w:val="both"/>
        <w:rPr>
          <w:rFonts w:ascii="Calibri" w:hAnsi="Calibri" w:cs="Calibri"/>
        </w:rPr>
      </w:pPr>
      <w:r w:rsidRPr="009D0393">
        <w:rPr>
          <w:rFonts w:ascii="Calibri" w:hAnsi="Calibri" w:cs="Calibri"/>
        </w:rPr>
        <w:t>1.</w:t>
      </w:r>
      <w:r w:rsidR="00EC67F6">
        <w:rPr>
          <w:rFonts w:ascii="Calibri" w:hAnsi="Calibri" w:cs="Calibri"/>
        </w:rPr>
        <w:t xml:space="preserve"> </w:t>
      </w:r>
      <w:r w:rsidRPr="009D0393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9D0393" w:rsidRDefault="00914C59" w:rsidP="005C4F7A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9D0393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9D0393" w:rsidRDefault="00914C59" w:rsidP="005C4F7A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9D0393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9D0393" w:rsidSect="00CD1EBA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50131FB"/>
    <w:multiLevelType w:val="hybridMultilevel"/>
    <w:tmpl w:val="5AC0F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35EE4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352A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0F3B25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AC"/>
    <w:rsid w:val="00260FE1"/>
    <w:rsid w:val="002646A3"/>
    <w:rsid w:val="00274952"/>
    <w:rsid w:val="00292D87"/>
    <w:rsid w:val="002A2133"/>
    <w:rsid w:val="002A6A13"/>
    <w:rsid w:val="002B1DC4"/>
    <w:rsid w:val="002B2F0D"/>
    <w:rsid w:val="002C1EED"/>
    <w:rsid w:val="002D291A"/>
    <w:rsid w:val="002E02B6"/>
    <w:rsid w:val="002E0912"/>
    <w:rsid w:val="002F4355"/>
    <w:rsid w:val="002F487E"/>
    <w:rsid w:val="00300356"/>
    <w:rsid w:val="003008E8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5D"/>
    <w:rsid w:val="00484A8D"/>
    <w:rsid w:val="00494877"/>
    <w:rsid w:val="004A070C"/>
    <w:rsid w:val="004A5BA5"/>
    <w:rsid w:val="004A7343"/>
    <w:rsid w:val="004B25F7"/>
    <w:rsid w:val="004B32EC"/>
    <w:rsid w:val="004C01C9"/>
    <w:rsid w:val="004C2B2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3D3"/>
    <w:rsid w:val="00583CB7"/>
    <w:rsid w:val="005877BD"/>
    <w:rsid w:val="0059493E"/>
    <w:rsid w:val="005A17B3"/>
    <w:rsid w:val="005A4F61"/>
    <w:rsid w:val="005B0AB5"/>
    <w:rsid w:val="005B2559"/>
    <w:rsid w:val="005B3841"/>
    <w:rsid w:val="005B5110"/>
    <w:rsid w:val="005C4F7A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E6E36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11EE8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03D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37BC"/>
    <w:rsid w:val="0092597C"/>
    <w:rsid w:val="00930E7F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0393"/>
    <w:rsid w:val="009D3606"/>
    <w:rsid w:val="009D7938"/>
    <w:rsid w:val="00A17EBD"/>
    <w:rsid w:val="00A26160"/>
    <w:rsid w:val="00A2692B"/>
    <w:rsid w:val="00A26C1D"/>
    <w:rsid w:val="00A32D27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AF0F26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A619A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319A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D1EBA"/>
    <w:rsid w:val="00CD2602"/>
    <w:rsid w:val="00CE05AC"/>
    <w:rsid w:val="00CE10F2"/>
    <w:rsid w:val="00CE1511"/>
    <w:rsid w:val="00CF78CB"/>
    <w:rsid w:val="00D0334A"/>
    <w:rsid w:val="00D1309C"/>
    <w:rsid w:val="00D15A95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DF5BEC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70DEF"/>
    <w:rsid w:val="00E714DA"/>
    <w:rsid w:val="00E8030B"/>
    <w:rsid w:val="00E82F45"/>
    <w:rsid w:val="00E92415"/>
    <w:rsid w:val="00E94454"/>
    <w:rsid w:val="00E95323"/>
    <w:rsid w:val="00EA0DF3"/>
    <w:rsid w:val="00EA1EA7"/>
    <w:rsid w:val="00EA237C"/>
    <w:rsid w:val="00EA7103"/>
    <w:rsid w:val="00EA7884"/>
    <w:rsid w:val="00EA7927"/>
    <w:rsid w:val="00EC14F5"/>
    <w:rsid w:val="00EC67F6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42F8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20">
    <w:name w:val="Body Text 2"/>
    <w:basedOn w:val="a"/>
    <w:link w:val="2Char"/>
    <w:unhideWhenUsed/>
    <w:rsid w:val="00811EE8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Char">
    <w:name w:val="Σώμα κείμενου 2 Char"/>
    <w:basedOn w:val="a0"/>
    <w:link w:val="20"/>
    <w:rsid w:val="00811E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71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20</cp:revision>
  <cp:lastPrinted>2014-01-30T08:40:00Z</cp:lastPrinted>
  <dcterms:created xsi:type="dcterms:W3CDTF">2021-08-19T06:59:00Z</dcterms:created>
  <dcterms:modified xsi:type="dcterms:W3CDTF">2024-02-01T07:10:00Z</dcterms:modified>
</cp:coreProperties>
</file>