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EE6B3CC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1B49557B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Τις διατάξεις του άρθρου 20 παρ.8, του π.δ. 410/1988 (ΦΕΚ 191 τ.Α' 30/08/1998) και της 33/1990 γνωμοδότησης του Νομικού</w:t>
      </w:r>
    </w:p>
    <w:p w14:paraId="676100D6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Συμβουλίου του κράτους.</w:t>
      </w:r>
    </w:p>
    <w:p w14:paraId="6DEDCC59" w14:textId="2ADBA099" w:rsidR="003C3EA8" w:rsidRDefault="00B27CB3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3C3EA8">
        <w:rPr>
          <w:rFonts w:ascii="Calibri" w:hAnsi="Calibri" w:cs="Calibri"/>
          <w:sz w:val="18"/>
          <w:szCs w:val="18"/>
        </w:rPr>
        <w:t>. Την υπ αριθμ. Φ.353.1/324 | 105657/Δ1 | 08/10/2002 (ΦΕΚ 1340 τ.Β 16/10/2002) υ.α. «Καθορισμός ειδικότερων καθηκόντων και</w:t>
      </w:r>
    </w:p>
    <w:p w14:paraId="56C5765B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αρμοδιοτήτων των προϊσταμένων των Περιφερειακών υπηρεσιών Π/θμιας και Δ/θμιας εκπ/σης των διευθυντών και υποδιευθυντών των</w:t>
      </w:r>
    </w:p>
    <w:p w14:paraId="705A5CFE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σχολικών μονάδων και ΣΕΚ και των συλλόγων διδασκόντων».</w:t>
      </w:r>
    </w:p>
    <w:p w14:paraId="55AE779B" w14:textId="7222CCCF" w:rsidR="003C3EA8" w:rsidRDefault="00B27CB3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3C3EA8">
        <w:rPr>
          <w:rFonts w:ascii="Calibri" w:hAnsi="Calibri" w:cs="Calibri"/>
          <w:sz w:val="18"/>
          <w:szCs w:val="18"/>
        </w:rPr>
        <w:t>. Την υπ αριθμ. ΣΤ5/56/2000 υ.α. (ΦΕΚ 1409 τ.Β 17/11/2000) μεταβίβαση δικαιώματος υπογραφής «με εντολή Υπουργού» στους</w:t>
      </w:r>
    </w:p>
    <w:p w14:paraId="212F4E8D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Διευθυντές των Διευθύνσεων Π/θμιας &amp; Δ/θμιας Εκπαίδευσης και στους Προϊσταμένους Γραφείων Π/θμιας &amp; Δ/θμιας Εκπαίδευσης.</w:t>
      </w:r>
    </w:p>
    <w:p w14:paraId="00DA7D0B" w14:textId="04614E0C" w:rsidR="003C3EA8" w:rsidRDefault="00B27CB3" w:rsidP="003C3EA8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3C3EA8">
        <w:rPr>
          <w:rFonts w:ascii="Calibri" w:hAnsi="Calibri" w:cs="Calibri"/>
          <w:sz w:val="18"/>
          <w:szCs w:val="18"/>
        </w:rPr>
        <w:t xml:space="preserve">. Την υπ'αρίθμ. </w:t>
      </w:r>
      <w:r w:rsidR="00C2026D" w:rsidRPr="00635D38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Pr="00B27CB3">
        <w:rPr>
          <w:rFonts w:ascii="Calibri-Bold" w:hAnsi="Calibri-Bold" w:cs="Calibri-Bold"/>
          <w:sz w:val="18"/>
          <w:szCs w:val="18"/>
        </w:rPr>
        <w:t>του</w:t>
      </w:r>
      <w:r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>
        <w:rPr>
          <w:rFonts w:ascii="Calibri" w:hAnsi="Calibri" w:cs="Calibri"/>
          <w:sz w:val="18"/>
          <w:szCs w:val="18"/>
        </w:rPr>
        <w:t>της ενδιαφερόμεν</w:t>
      </w:r>
      <w:r>
        <w:rPr>
          <w:rFonts w:ascii="Calibri" w:hAnsi="Calibri" w:cs="Calibri"/>
          <w:sz w:val="18"/>
          <w:szCs w:val="18"/>
        </w:rPr>
        <w:t>ου/</w:t>
      </w:r>
      <w:r w:rsidR="003C3EA8">
        <w:rPr>
          <w:rFonts w:ascii="Calibri" w:hAnsi="Calibri" w:cs="Calibri"/>
          <w:sz w:val="18"/>
          <w:szCs w:val="18"/>
        </w:rPr>
        <w:t>ης.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B2CD1A4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r w:rsidR="00615E7F" w:rsidRPr="00635D38">
        <w:rPr>
          <w:rFonts w:asciiTheme="minorHAnsi" w:hAnsiTheme="minorHAnsi" w:cstheme="minorHAnsi"/>
          <w:sz w:val="24"/>
        </w:rPr>
        <w:t>ρια</w:t>
      </w:r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κανονική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/ρων</w:t>
      </w:r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437E686C" w14:textId="368279C2" w:rsidR="003C3EA8" w:rsidRDefault="003C3EA8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p w14:paraId="07FFE4EB" w14:textId="5D0F8687" w:rsidR="00914C59" w:rsidRPr="00E64362" w:rsidRDefault="00914C59" w:rsidP="00914C5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2A5EFAE9" w:rsidR="00E16196" w:rsidRDefault="00160680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757D832" wp14:editId="4F2CD08B">
            <wp:extent cx="6660515" cy="1060450"/>
            <wp:effectExtent l="0" t="0" r="698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160680">
      <w:pgSz w:w="11906" w:h="16838"/>
      <w:pgMar w:top="568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60680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4</cp:revision>
  <cp:lastPrinted>2014-01-30T08:40:00Z</cp:lastPrinted>
  <dcterms:created xsi:type="dcterms:W3CDTF">2021-08-18T07:21:00Z</dcterms:created>
  <dcterms:modified xsi:type="dcterms:W3CDTF">2021-11-08T08:04:00Z</dcterms:modified>
</cp:coreProperties>
</file>