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2E38715D" w14:textId="61ADEFC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574765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ωτή/τρια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47975192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Τις διατάξεις  των άρθρων 657 και 658 του Αστικού Κώδικα.</w:t>
      </w:r>
    </w:p>
    <w:p w14:paraId="13211AFE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Τις διατάξεις του άρθρου 11 του Ν. 2874/2000.</w:t>
      </w:r>
    </w:p>
    <w:p w14:paraId="78154AA7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3DDD457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5027E831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Την υπ’αριθ. πρωτ.  …………/…-…-201… αίτηση τ… αναπληρ..… εκπαιδευτικού που συνοδεύεται από  ιατρική γνωμάτευση-απόφαση ΙΚΑ.</w:t>
      </w: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2733204B" w:rsidR="008E068A" w:rsidRDefault="003C3EA8" w:rsidP="003C3EA8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r w:rsidR="00615E7F" w:rsidRPr="00635D38">
        <w:rPr>
          <w:rFonts w:asciiTheme="minorHAnsi" w:hAnsiTheme="minorHAnsi" w:cstheme="minorHAnsi"/>
          <w:sz w:val="24"/>
        </w:rPr>
        <w:t>ρια</w:t>
      </w:r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574765">
        <w:rPr>
          <w:rFonts w:asciiTheme="minorHAnsi" w:hAnsiTheme="minorHAnsi" w:cstheme="minorHAnsi"/>
          <w:b/>
          <w:sz w:val="24"/>
        </w:rPr>
        <w:t>αναρρωτική</w:t>
      </w:r>
      <w:r w:rsidR="008E068A" w:rsidRPr="00635D38">
        <w:rPr>
          <w:rFonts w:asciiTheme="minorHAnsi" w:hAnsiTheme="minorHAnsi" w:cstheme="minorHAnsi"/>
          <w:b/>
          <w:sz w:val="24"/>
        </w:rPr>
        <w:t xml:space="preserve">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/ρων</w:t>
      </w:r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6F6AA7CC" w14:textId="77777777" w:rsidR="00AF3C6D" w:rsidRPr="00702887" w:rsidRDefault="00AF3C6D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2B56E129" w14:textId="77777777" w:rsidR="00AF3C6D" w:rsidRPr="00AF3C6D" w:rsidRDefault="00AF3C6D" w:rsidP="00AF3C6D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Cs w:val="16"/>
        </w:rPr>
      </w:pPr>
      <w:r w:rsidRPr="00AF3C6D">
        <w:rPr>
          <w:rFonts w:asciiTheme="minorHAnsi" w:hAnsiTheme="minorHAnsi" w:cstheme="minorHAnsi"/>
          <w:szCs w:val="16"/>
        </w:rPr>
        <w:t>Για τις ….. (μέχρι 3) πρώτες μέρες το ήμισυ των αποδοχών</w:t>
      </w:r>
    </w:p>
    <w:p w14:paraId="3F089931" w14:textId="77777777" w:rsidR="00AF3C6D" w:rsidRPr="00AF3C6D" w:rsidRDefault="00AF3C6D" w:rsidP="00AF3C6D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Cs w:val="16"/>
        </w:rPr>
      </w:pPr>
      <w:r w:rsidRPr="00AF3C6D">
        <w:rPr>
          <w:rFonts w:asciiTheme="minorHAnsi" w:hAnsiTheme="minorHAnsi" w:cstheme="minorHAnsi"/>
          <w:szCs w:val="16"/>
        </w:rPr>
        <w:t>Για τις ….. (μέχρι 12) όλες οι αποδοχές μετά την αφαίρεση του επιδόματος του ΙΚΑ</w:t>
      </w:r>
    </w:p>
    <w:p w14:paraId="47E9C896" w14:textId="77777777" w:rsidR="00AF3C6D" w:rsidRPr="00AF3C6D" w:rsidRDefault="00AF3C6D" w:rsidP="00AF3C6D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Cs w:val="16"/>
        </w:rPr>
      </w:pPr>
      <w:r w:rsidRPr="00AF3C6D">
        <w:rPr>
          <w:rFonts w:asciiTheme="minorHAnsi" w:hAnsiTheme="minorHAnsi" w:cstheme="minorHAnsi"/>
          <w:szCs w:val="16"/>
        </w:rPr>
        <w:t>Για τις ….. (από 16 και μετά) χωρίς αποδοχές</w:t>
      </w:r>
    </w:p>
    <w:p w14:paraId="6EC10FE3" w14:textId="77777777" w:rsidR="00AF3C6D" w:rsidRPr="00FB4C1A" w:rsidRDefault="00AF3C6D" w:rsidP="00AF3C6D">
      <w:pPr>
        <w:jc w:val="both"/>
        <w:rPr>
          <w:rFonts w:asciiTheme="minorHAnsi" w:hAnsiTheme="minorHAnsi" w:cstheme="minorHAnsi"/>
          <w:color w:val="FF0000"/>
          <w:sz w:val="24"/>
        </w:rPr>
      </w:pPr>
      <w:r w:rsidRPr="00FB4C1A">
        <w:rPr>
          <w:rFonts w:asciiTheme="minorHAnsi" w:hAnsiTheme="minorHAnsi" w:cstheme="minorHAnsi"/>
          <w:color w:val="FF0000"/>
          <w:sz w:val="24"/>
        </w:rPr>
        <w:t>(ανάλογα με τις μέρες άδειας χρησιμοποιείστε τις αντίστοιχες κουκίδες, τα υπόλοιπα τα σβήνετε)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Δ/νση  Π.Ε. Ξάνθης</w:t>
      </w:r>
    </w:p>
    <w:p w14:paraId="07FFE4EB" w14:textId="4550BB20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701CAF45" w:rsidR="00E16196" w:rsidRDefault="00740132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C9516F2" wp14:editId="63AEF724">
            <wp:extent cx="6660515" cy="1060450"/>
            <wp:effectExtent l="0" t="0" r="6985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AF3C6D">
      <w:pgSz w:w="11906" w:h="16838"/>
      <w:pgMar w:top="284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0F2B47"/>
    <w:multiLevelType w:val="hybridMultilevel"/>
    <w:tmpl w:val="E55E09E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132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3C6D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AF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4</cp:revision>
  <cp:lastPrinted>2014-01-30T08:40:00Z</cp:lastPrinted>
  <dcterms:created xsi:type="dcterms:W3CDTF">2021-08-18T07:26:00Z</dcterms:created>
  <dcterms:modified xsi:type="dcterms:W3CDTF">2021-11-08T08:03:00Z</dcterms:modified>
</cp:coreProperties>
</file>