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r w:rsidR="003C3EA8">
              <w:rPr>
                <w:rFonts w:ascii="Arial" w:hAnsi="Arial"/>
                <w:position w:val="-46"/>
              </w:rPr>
              <w:t>Αριθμ.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Ταχ. Δ/νση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0BA32FB4" w14:textId="7E2E53E9" w:rsidR="00660837" w:rsidRDefault="00774A12" w:rsidP="00660837">
      <w:pPr>
        <w:pStyle w:val="3"/>
        <w:spacing w:before="0" w:after="0" w:line="360" w:lineRule="auto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660837" w:rsidRPr="00660837">
        <w:rPr>
          <w:rFonts w:asciiTheme="minorHAnsi" w:hAnsiTheme="minorHAnsi" w:cstheme="minorHAnsi"/>
          <w:bCs/>
          <w:sz w:val="28"/>
          <w:szCs w:val="28"/>
        </w:rPr>
        <w:t>για την άσκηση του εκλογικού δικαιώματος</w:t>
      </w:r>
      <w:r w:rsidR="00660837" w:rsidRPr="00660837">
        <w:rPr>
          <w:rFonts w:asciiTheme="minorHAnsi" w:hAnsiTheme="minorHAnsi" w:cstheme="minorHAnsi"/>
          <w:i/>
          <w:iCs/>
          <w:sz w:val="28"/>
          <w:szCs w:val="28"/>
        </w:rPr>
        <w:t xml:space="preserve"> 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σε </w:t>
      </w:r>
      <w:r w:rsidR="00660837">
        <w:rPr>
          <w:rFonts w:ascii="Calibri-Bold" w:hAnsi="Calibri-Bold" w:cs="Calibri-Bold"/>
          <w:sz w:val="28"/>
          <w:szCs w:val="28"/>
        </w:rPr>
        <w:t xml:space="preserve">        </w:t>
      </w:r>
    </w:p>
    <w:p w14:paraId="2E38715D" w14:textId="35FDF1DE" w:rsidR="00774A12" w:rsidRDefault="00660837" w:rsidP="00660837">
      <w:pPr>
        <w:pStyle w:val="3"/>
        <w:spacing w:before="0" w:after="0" w:line="360" w:lineRule="auto"/>
        <w:rPr>
          <w:rFonts w:ascii="Calibri-Bold" w:hAnsi="Calibri-Bold" w:cs="Calibri-Bold"/>
          <w:sz w:val="28"/>
          <w:szCs w:val="28"/>
        </w:rPr>
      </w:pPr>
      <w:r>
        <w:rPr>
          <w:rFonts w:ascii="Calibri-Bold" w:hAnsi="Calibri-Bold" w:cs="Calibri-Bold"/>
          <w:sz w:val="28"/>
          <w:szCs w:val="28"/>
        </w:rPr>
        <w:t xml:space="preserve">              </w:t>
      </w:r>
      <w:r w:rsidR="003C3EA8" w:rsidRPr="003C3EA8">
        <w:rPr>
          <w:rFonts w:ascii="Calibri-Bold" w:hAnsi="Calibri-Bold" w:cs="Calibri-Bold"/>
          <w:sz w:val="28"/>
          <w:szCs w:val="28"/>
        </w:rPr>
        <w:t>Αναπληρ</w:t>
      </w:r>
      <w:r w:rsidR="003844EF">
        <w:rPr>
          <w:rFonts w:ascii="Calibri-Bold" w:hAnsi="Calibri-Bold" w:cs="Calibri-Bold"/>
          <w:sz w:val="28"/>
          <w:szCs w:val="28"/>
        </w:rPr>
        <w:t>ωτή/τρια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582E97DA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διατάξεις  του άρθρου 17 και του εδαφίου 2 της παρ. 1 του άρθρου 18 του Ν. 1264/1982 (Φ.Ε.Κ. 79/Α΄/1982).</w:t>
      </w:r>
    </w:p>
    <w:p w14:paraId="0E84600A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 διατάξεις του Ν. 2336/1995 (Φ.Ε.Κ. 189/Α΄/1995).</w:t>
      </w:r>
    </w:p>
    <w:p w14:paraId="07650AF2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 διατάξεις των άρθρων 33 και 139 του Ν. 3852/2010 (Φ.Ε.Κ. 87/Α΄/2010).</w:t>
      </w:r>
    </w:p>
    <w:p w14:paraId="4A6198F1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 διατάξεις του Ν. 4547/2018 (Φ.Ε.Κ. 102/Α΄/2018).</w:t>
      </w:r>
    </w:p>
    <w:p w14:paraId="1D3523C7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Τις  διατάξεις του Π.Δ. 18/2018 (Φ.Ε.Κ. 31/Α΄/2018).</w:t>
      </w:r>
    </w:p>
    <w:p w14:paraId="1AAA550C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 w:right="-143" w:hanging="357"/>
        <w:rPr>
          <w:rFonts w:ascii="Calibri" w:hAnsi="Calibri" w:cs="Calibri"/>
        </w:rPr>
      </w:pPr>
      <w:r w:rsidRPr="00660837">
        <w:rPr>
          <w:rFonts w:ascii="Calibri" w:hAnsi="Calibri" w:cs="Calibri"/>
        </w:rPr>
        <w:t xml:space="preserve">Τις  διατάξεις της υπ΄ αριθ. Φ.353.1/324/105657/Δ1 Υ.Α. (ΦΕΚ 1340/Β΄/2002), με θέμα: </w:t>
      </w:r>
      <w:r w:rsidRPr="00660837">
        <w:rPr>
          <w:rFonts w:ascii="Calibri" w:hAnsi="Calibri" w:cs="Calibri"/>
          <w:i/>
        </w:rPr>
        <w:t>Καθορισμός καθηκόντων και αρμοδιοτήτων των Προϊσταμένων Περιφερειακών Υπηρεσιών Α/θμιας και Β/θμιας Εκπ/σης</w:t>
      </w:r>
      <w:r w:rsidRPr="00660837">
        <w:rPr>
          <w:rFonts w:ascii="Calibri" w:hAnsi="Calibri" w:cs="Calibri"/>
        </w:rPr>
        <w:t>, όπως τροποποιήθηκε και ισχύει.</w:t>
      </w:r>
    </w:p>
    <w:p w14:paraId="138D7957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 w:right="-143"/>
        <w:rPr>
          <w:rFonts w:ascii="Calibri" w:hAnsi="Calibri" w:cs="Calibri"/>
        </w:rPr>
      </w:pPr>
      <w:r w:rsidRPr="00660837">
        <w:rPr>
          <w:rFonts w:ascii="Calibri" w:hAnsi="Calibri" w:cs="Calibri"/>
        </w:rPr>
        <w:t xml:space="preserve">Την υπ΄ αριθ. Φ.353.1/2/32966/Ε3/27-02-2018 Υπ. Απόφαση ΥΠΠΕΘ, με θέμα: </w:t>
      </w:r>
      <w:r w:rsidRPr="00660837">
        <w:rPr>
          <w:rFonts w:ascii="Calibri" w:hAnsi="Calibri" w:cs="Calibri"/>
          <w:i/>
        </w:rPr>
        <w:t>Τοποθέτηση Διευθυντών Πρωτοβάθμιας και Δευτεροβάθμιας Εκπαίδευσης.</w:t>
      </w:r>
    </w:p>
    <w:p w14:paraId="3574B920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Την υπ΄ αριθ.  ……../……../…….…  Υ.Α. του Υπουργείου Εργασίας και Κοινωνικών Ασφαλίσεων…………</w:t>
      </w:r>
    </w:p>
    <w:p w14:paraId="59EED525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</w:rPr>
      </w:pPr>
      <w:r w:rsidRPr="00660837">
        <w:rPr>
          <w:rFonts w:ascii="Calibri" w:hAnsi="Calibri" w:cs="Calibri"/>
        </w:rPr>
        <w:t xml:space="preserve">Την υπ΄ αριθ. Φ.351.5/43/67822/Δ1/05-05-2014 Εγκύκλιο της Διεύθυνσης Προσωπικού Π.Ε.  </w:t>
      </w:r>
    </w:p>
    <w:p w14:paraId="3A73C216" w14:textId="77777777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 w:right="-143"/>
        <w:rPr>
          <w:rFonts w:ascii="Calibri" w:hAnsi="Calibri" w:cs="Calibri"/>
        </w:rPr>
      </w:pPr>
      <w:r w:rsidRPr="00660837">
        <w:rPr>
          <w:rFonts w:ascii="Calibri" w:hAnsi="Calibri" w:cs="Calibri"/>
        </w:rPr>
        <w:t>Την από ……./……../………… βεβαίωση του ………...</w:t>
      </w:r>
      <w:r w:rsidRPr="00660837">
        <w:rPr>
          <w:rFonts w:ascii="Calibri" w:hAnsi="Calibri" w:cs="Calibri"/>
          <w:vertAlign w:val="superscript"/>
        </w:rPr>
        <w:t>ου</w:t>
      </w:r>
      <w:r w:rsidRPr="00660837">
        <w:rPr>
          <w:rFonts w:ascii="Calibri" w:hAnsi="Calibri" w:cs="Calibri"/>
        </w:rPr>
        <w:t xml:space="preserve"> Εκλογικού Τμήματος………………..(ΠΕΡΙΟΧΗ).</w:t>
      </w:r>
    </w:p>
    <w:p w14:paraId="05E99113" w14:textId="35B418E5" w:rsidR="00660837" w:rsidRPr="00660837" w:rsidRDefault="00660837" w:rsidP="00660837">
      <w:pPr>
        <w:numPr>
          <w:ilvl w:val="0"/>
          <w:numId w:val="8"/>
        </w:numPr>
        <w:tabs>
          <w:tab w:val="clear" w:pos="720"/>
          <w:tab w:val="num" w:pos="360"/>
        </w:tabs>
        <w:ind w:left="284"/>
        <w:rPr>
          <w:rFonts w:ascii="Calibri" w:hAnsi="Calibri" w:cs="Calibri"/>
          <w:bCs/>
        </w:rPr>
      </w:pPr>
      <w:r w:rsidRPr="00660837">
        <w:rPr>
          <w:rFonts w:ascii="Calibri" w:hAnsi="Calibri" w:cs="Calibri"/>
        </w:rPr>
        <w:t>Την από ………../…….…/……….. αίτηση του/της ενδιαφερομενου/νης</w:t>
      </w:r>
    </w:p>
    <w:p w14:paraId="1B5518E6" w14:textId="77777777" w:rsidR="00660837" w:rsidRDefault="00660837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2E9B86D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2E6AE009" w14:textId="77777777" w:rsidR="00660837" w:rsidRPr="00660837" w:rsidRDefault="003C3EA8" w:rsidP="00660837">
      <w:pPr>
        <w:pStyle w:val="4"/>
        <w:spacing w:line="312" w:lineRule="auto"/>
        <w:jc w:val="both"/>
        <w:rPr>
          <w:rFonts w:ascii="Verdana" w:hAnsi="Verdana"/>
          <w:b/>
          <w:bCs/>
          <w:i w:val="0"/>
          <w:iCs w:val="0"/>
        </w:rPr>
      </w:pPr>
      <w:r>
        <w:rPr>
          <w:rFonts w:ascii="Arial" w:hAnsi="Arial"/>
          <w:sz w:val="24"/>
        </w:rPr>
        <w:t xml:space="preserve">      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Χορηγούμε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στ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ον/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ην </w:t>
      </w:r>
      <w:r w:rsidR="0070480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ΟΝΟΜΑΤΕΠΩΝΥΜΟ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του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ΠΑΤΡΩΝΥΜΟ</w:t>
      </w:r>
      <w:r w:rsidR="002646A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, 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Αναπληρ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ω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ή</w:t>
      </w:r>
      <w:r w:rsidR="00B27CB3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/</w:t>
      </w:r>
      <w:r w:rsidR="00615E7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ρια</w:t>
      </w:r>
      <w:r w:rsidR="003844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E16196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εκπαιδευτικό</w:t>
      </w:r>
      <w:r w:rsidR="006E40E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32F9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κλά</w:t>
      </w:r>
      <w:r w:rsidR="0077085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δου </w:t>
      </w:r>
      <w:r w:rsidR="00396A4F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ΠΕ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…..</w:t>
      </w:r>
      <w:r w:rsidR="000402E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0B18C5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του</w:t>
      </w:r>
      <w:r w:rsidR="006F30A8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(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ΣΧΟΛΙΚΗ ΜΟΝΑΔΑ</w:t>
      </w:r>
      <w:r w:rsidR="00914C59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)</w:t>
      </w:r>
      <w:r w:rsidR="00C2026D" w:rsidRPr="0066083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 xml:space="preserve"> </w:t>
      </w:r>
      <w:r w:rsidR="0002126E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,</w:t>
      </w:r>
      <w:r w:rsidR="008E068A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με ΑΦΜ: </w:t>
      </w:r>
      <w:r w:rsidR="00C2026D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>………………………..</w:t>
      </w:r>
      <w:r w:rsidR="00702887"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Pr="00660837">
        <w:rPr>
          <w:rFonts w:asciiTheme="minorHAnsi" w:hAnsiTheme="minorHAnsi" w:cstheme="minorHAnsi"/>
          <w:i w:val="0"/>
          <w:iCs w:val="0"/>
          <w:color w:val="auto"/>
          <w:sz w:val="24"/>
        </w:rPr>
        <w:t xml:space="preserve"> </w:t>
      </w:r>
      <w:r w:rsidR="00660837" w:rsidRPr="00660837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άδεια</w:t>
      </w:r>
      <w:r w:rsidR="00660837" w:rsidRPr="006608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</w:t>
      </w:r>
      <w:r w:rsidR="00660837" w:rsidRPr="00660837">
        <w:rPr>
          <w:rFonts w:asciiTheme="minorHAnsi" w:hAnsiTheme="minorHAnsi" w:cstheme="minorHAnsi"/>
          <w:b/>
          <w:i w:val="0"/>
          <w:iCs w:val="0"/>
          <w:color w:val="auto"/>
          <w:sz w:val="24"/>
          <w:szCs w:val="24"/>
        </w:rPr>
        <w:t>για την άσκηση του εκλογικού του/ της δικαιώματος</w:t>
      </w:r>
      <w:r w:rsidR="00660837" w:rsidRPr="00660837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  </w:t>
      </w:r>
      <w:r w:rsidR="00660837" w:rsidRPr="00660837">
        <w:rPr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  <w:t>……………… (   ) ημερ……… από</w:t>
      </w:r>
      <w:r w:rsidR="00660837" w:rsidRPr="00660837">
        <w:rPr>
          <w:rFonts w:asciiTheme="minorHAnsi" w:hAnsiTheme="minorHAnsi" w:cstheme="minorHAnsi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60837" w:rsidRPr="00660837">
        <w:rPr>
          <w:rFonts w:asciiTheme="minorHAnsi" w:hAnsiTheme="minorHAnsi" w:cstheme="minorHAnsi"/>
          <w:bCs/>
          <w:i w:val="0"/>
          <w:iCs w:val="0"/>
          <w:color w:val="auto"/>
          <w:sz w:val="24"/>
          <w:szCs w:val="24"/>
        </w:rPr>
        <w:t>......../......./........... έως  και  ......./......../..........</w:t>
      </w:r>
    </w:p>
    <w:p w14:paraId="138F6C37" w14:textId="5521761C" w:rsidR="008E068A" w:rsidRPr="00702887" w:rsidRDefault="008E068A" w:rsidP="003C3EA8">
      <w:pPr>
        <w:ind w:left="-142"/>
        <w:jc w:val="both"/>
        <w:rPr>
          <w:rFonts w:asciiTheme="minorHAnsi" w:hAnsiTheme="minorHAnsi" w:cstheme="minorHAnsi"/>
          <w:sz w:val="24"/>
        </w:rPr>
      </w:pPr>
    </w:p>
    <w:p w14:paraId="0037413E" w14:textId="126E1EA1" w:rsidR="008E068A" w:rsidRDefault="008E068A">
      <w:pPr>
        <w:rPr>
          <w:rFonts w:ascii="Arial" w:hAnsi="Arial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 xml:space="preserve">/νση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07FFE4EB" w14:textId="401DC00E" w:rsidR="00914C59" w:rsidRPr="00E64362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059FA8E8" w:rsidR="00E16196" w:rsidRDefault="00387C61" w:rsidP="008A2914">
      <w:pPr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7AF0B651" wp14:editId="47FB3DBB">
            <wp:extent cx="6660515" cy="1060450"/>
            <wp:effectExtent l="0" t="0" r="6985" b="635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96" w:rsidSect="00387C61">
      <w:pgSz w:w="11906" w:h="16838"/>
      <w:pgMar w:top="568" w:right="566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1">
    <w:nsid w:val="27912A51"/>
    <w:multiLevelType w:val="hybridMultilevel"/>
    <w:tmpl w:val="F16EB3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5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87C61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0837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Char"/>
    <w:semiHidden/>
    <w:unhideWhenUsed/>
    <w:qFormat/>
    <w:rsid w:val="006608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  <w:style w:type="character" w:customStyle="1" w:styleId="4Char">
    <w:name w:val="Επικεφαλίδα 4 Char"/>
    <w:basedOn w:val="a0"/>
    <w:link w:val="4"/>
    <w:semiHidden/>
    <w:rsid w:val="0066083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2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2014-01-30T08:40:00Z</cp:lastPrinted>
  <dcterms:created xsi:type="dcterms:W3CDTF">2021-08-18T08:22:00Z</dcterms:created>
  <dcterms:modified xsi:type="dcterms:W3CDTF">2021-11-08T08:01:00Z</dcterms:modified>
</cp:coreProperties>
</file>