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59"/>
        <w:gridCol w:w="1041"/>
        <w:gridCol w:w="4060"/>
      </w:tblGrid>
      <w:tr w:rsidR="006119DE" w:rsidRPr="005A52BC" w:rsidTr="00F36B90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4559" w:type="dxa"/>
            <w:vMerge w:val="restart"/>
          </w:tcPr>
          <w:p w:rsidR="006119DE" w:rsidRPr="005A52BC" w:rsidRDefault="00F36B90" w:rsidP="00E46E91">
            <w:pPr>
              <w:jc w:val="center"/>
              <w:rPr>
                <w:rFonts w:ascii="Calibri" w:hAnsi="Calibri"/>
              </w:rPr>
            </w:pPr>
            <w:r w:rsidRPr="005A52BC"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0" t="0" r="0" b="0"/>
                  <wp:docPr id="9" name="5 -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B95" w:rsidRDefault="00AF1B95" w:rsidP="00AF1B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ΕΛΛΗΝΙΚΗ ΔΗΜΟΚΡΑΤΙΑ</w:t>
            </w:r>
          </w:p>
          <w:p w:rsidR="00D10A99" w:rsidRDefault="00AF1B95" w:rsidP="00AF1B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ΥΠΟΥΡΓΕΙΟ ΠΑΙΔΕΙΑΣ </w:t>
            </w:r>
          </w:p>
          <w:p w:rsidR="00AF1B95" w:rsidRPr="003811E1" w:rsidRDefault="00D10A99" w:rsidP="00D10A9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AF1B95">
              <w:rPr>
                <w:rFonts w:ascii="Calibri" w:hAnsi="Calibri"/>
                <w:b/>
              </w:rPr>
              <w:t>ΚΑΙ ΘΡΗΣΚΕΥΜΑΤΩΝ</w:t>
            </w:r>
          </w:p>
          <w:p w:rsidR="00ED3A9D" w:rsidRPr="005A52BC" w:rsidRDefault="00ED3A9D" w:rsidP="00ED3A9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119DE" w:rsidRPr="005A52BC" w:rsidRDefault="00ED3A9D" w:rsidP="00ED3A9D">
            <w:pPr>
              <w:pStyle w:val="4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ΠΕΡΙΦ</w:t>
            </w:r>
            <w:r w:rsidRPr="00ED3A9D">
              <w:rPr>
                <w:rFonts w:ascii="Calibri" w:hAnsi="Calibri" w:cs="Arial"/>
                <w:szCs w:val="22"/>
                <w:u w:val="none"/>
              </w:rPr>
              <w:t>.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Δ</w:t>
            </w:r>
            <w:r w:rsidRPr="00ED3A9D">
              <w:rPr>
                <w:rFonts w:ascii="Calibri" w:hAnsi="Calibri" w:cs="Arial"/>
                <w:szCs w:val="22"/>
                <w:u w:val="none"/>
              </w:rPr>
              <w:t>/</w:t>
            </w:r>
            <w:r w:rsidR="006119DE" w:rsidRPr="005A52BC">
              <w:rPr>
                <w:rFonts w:ascii="Calibri" w:hAnsi="Calibri" w:cs="Arial"/>
                <w:szCs w:val="22"/>
                <w:u w:val="none"/>
              </w:rPr>
              <w:t>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</w:t>
            </w:r>
            <w:r w:rsidRPr="00ED3A9D">
              <w:rPr>
                <w:rFonts w:ascii="Calibri" w:hAnsi="Calibri" w:cs="Arial"/>
                <w:szCs w:val="22"/>
                <w:u w:val="none"/>
              </w:rPr>
              <w:t>/</w:t>
            </w:r>
            <w:r>
              <w:rPr>
                <w:rFonts w:ascii="Calibri" w:hAnsi="Calibri" w:cs="Arial"/>
                <w:szCs w:val="22"/>
                <w:u w:val="none"/>
              </w:rPr>
              <w:t>ΘΜΙΑΣ &amp; Δ/ΘΜΙΑΣ ΕΚΠ/ΣΗΣ</w:t>
            </w:r>
          </w:p>
          <w:p w:rsidR="006119DE" w:rsidRPr="005A52BC" w:rsidRDefault="00ED3A9D" w:rsidP="00CA51F9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ΑΝΑΤ. ΜΑΚΕΔΟΝΙΑΣ &amp;</w:t>
            </w:r>
            <w:r w:rsidR="006119DE" w:rsidRPr="005A52BC">
              <w:rPr>
                <w:rFonts w:ascii="Calibri" w:hAnsi="Calibri" w:cs="Arial"/>
                <w:szCs w:val="22"/>
                <w:u w:val="none"/>
              </w:rPr>
              <w:t xml:space="preserve"> ΘΡΑΚΗΣ</w:t>
            </w:r>
          </w:p>
          <w:p w:rsidR="006119DE" w:rsidRPr="005A52BC" w:rsidRDefault="006119DE" w:rsidP="00B06DDB">
            <w:pPr>
              <w:pStyle w:val="4"/>
              <w:rPr>
                <w:rFonts w:ascii="Calibri" w:hAnsi="Calibri"/>
                <w:szCs w:val="22"/>
              </w:rPr>
            </w:pPr>
            <w:r w:rsidRPr="005A52BC">
              <w:rPr>
                <w:rFonts w:ascii="Calibri" w:hAnsi="Calibri" w:cs="Arial"/>
                <w:szCs w:val="22"/>
                <w:u w:val="none"/>
              </w:rPr>
              <w:t>ΔΙΕΥΘΥΝΣΗ Π</w:t>
            </w:r>
            <w:r w:rsidR="00ED3A9D">
              <w:rPr>
                <w:rFonts w:ascii="Calibri" w:hAnsi="Calibri" w:cs="Arial"/>
                <w:szCs w:val="22"/>
                <w:u w:val="none"/>
              </w:rPr>
              <w:t xml:space="preserve">.Ε. </w:t>
            </w:r>
            <w:r w:rsidR="00F36B90">
              <w:rPr>
                <w:rFonts w:ascii="Calibri" w:hAnsi="Calibri" w:cs="Arial"/>
                <w:szCs w:val="22"/>
                <w:u w:val="none"/>
              </w:rPr>
              <w:t>ΞΑΝΘΗΣ</w:t>
            </w:r>
          </w:p>
          <w:p w:rsidR="005A52BC" w:rsidRPr="005A52BC" w:rsidRDefault="005A52BC" w:rsidP="005A52BC">
            <w:pPr>
              <w:rPr>
                <w:rFonts w:ascii="Calibri" w:hAnsi="Calibri"/>
              </w:rPr>
            </w:pPr>
          </w:p>
          <w:p w:rsidR="004F2D56" w:rsidRPr="005A52BC" w:rsidRDefault="005A52BC" w:rsidP="004F2D56">
            <w:pPr>
              <w:rPr>
                <w:rFonts w:ascii="Calibri" w:hAnsi="Calibri"/>
                <w:sz w:val="22"/>
                <w:szCs w:val="22"/>
              </w:rPr>
            </w:pPr>
            <w:r w:rsidRPr="00ED3A9D">
              <w:rPr>
                <w:rFonts w:ascii="Calibri" w:hAnsi="Calibri"/>
              </w:rPr>
              <w:t xml:space="preserve">…… </w:t>
            </w:r>
            <w:r w:rsidRPr="005A52BC">
              <w:rPr>
                <w:rFonts w:ascii="Calibri" w:hAnsi="Calibri"/>
                <w:sz w:val="22"/>
                <w:szCs w:val="22"/>
              </w:rPr>
              <w:t>Δημ.</w:t>
            </w:r>
            <w:r w:rsidR="00D10A9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52BC">
              <w:rPr>
                <w:rFonts w:ascii="Calibri" w:hAnsi="Calibri"/>
                <w:sz w:val="22"/>
                <w:szCs w:val="22"/>
              </w:rPr>
              <w:t>Σχολείο</w:t>
            </w:r>
            <w:r w:rsidR="00F36B90">
              <w:rPr>
                <w:rFonts w:ascii="Calibri" w:hAnsi="Calibri"/>
                <w:sz w:val="22"/>
                <w:szCs w:val="22"/>
              </w:rPr>
              <w:t xml:space="preserve"> –</w:t>
            </w:r>
            <w:r w:rsidRPr="005A52BC">
              <w:rPr>
                <w:rFonts w:ascii="Calibri" w:hAnsi="Calibri"/>
                <w:sz w:val="22"/>
                <w:szCs w:val="22"/>
              </w:rPr>
              <w:t xml:space="preserve"> Νηπιαγωγείο</w:t>
            </w:r>
            <w:r w:rsidR="00F36B9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A52BC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:rsidR="005A52BC" w:rsidRPr="005A52BC" w:rsidRDefault="005A52BC" w:rsidP="004F2D56">
            <w:pPr>
              <w:rPr>
                <w:rFonts w:ascii="Calibri" w:hAnsi="Calibri"/>
                <w:sz w:val="22"/>
                <w:szCs w:val="22"/>
              </w:rPr>
            </w:pPr>
          </w:p>
          <w:p w:rsidR="006119DE" w:rsidRPr="005A52BC" w:rsidRDefault="006119DE" w:rsidP="00F36B90">
            <w:pPr>
              <w:tabs>
                <w:tab w:val="left" w:pos="2044"/>
              </w:tabs>
              <w:ind w:right="3164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A52BC">
              <w:rPr>
                <w:rFonts w:ascii="Calibri" w:hAnsi="Calibri" w:cs="Arial"/>
                <w:sz w:val="18"/>
                <w:szCs w:val="18"/>
              </w:rPr>
              <w:t xml:space="preserve">Ταχ. Δ/νση: </w:t>
            </w:r>
            <w:r w:rsidR="00C077E9" w:rsidRPr="005A52BC">
              <w:rPr>
                <w:rFonts w:ascii="Calibri" w:hAnsi="Calibri" w:cs="Arial"/>
                <w:sz w:val="18"/>
                <w:szCs w:val="18"/>
              </w:rPr>
              <w:t xml:space="preserve">   </w:t>
            </w:r>
          </w:p>
          <w:p w:rsidR="006119DE" w:rsidRPr="005A52BC" w:rsidRDefault="006119DE" w:rsidP="00F36B90">
            <w:pPr>
              <w:tabs>
                <w:tab w:val="left" w:pos="2044"/>
              </w:tabs>
              <w:ind w:right="3164"/>
              <w:jc w:val="right"/>
              <w:rPr>
                <w:rFonts w:ascii="Calibri" w:hAnsi="Calibri"/>
                <w:sz w:val="18"/>
                <w:szCs w:val="18"/>
              </w:rPr>
            </w:pPr>
            <w:r w:rsidRPr="005A52BC">
              <w:rPr>
                <w:rFonts w:ascii="Calibri" w:hAnsi="Calibri"/>
                <w:sz w:val="18"/>
                <w:szCs w:val="18"/>
              </w:rPr>
              <w:t xml:space="preserve">Τ.Κ. – Πόλη: </w:t>
            </w:r>
          </w:p>
          <w:p w:rsidR="005275DA" w:rsidRPr="005A52BC" w:rsidRDefault="005275DA" w:rsidP="00F36B90">
            <w:pPr>
              <w:pStyle w:val="a4"/>
              <w:tabs>
                <w:tab w:val="left" w:pos="720"/>
              </w:tabs>
              <w:ind w:right="3164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A52BC">
              <w:rPr>
                <w:rFonts w:ascii="Calibri" w:hAnsi="Calibri"/>
                <w:sz w:val="18"/>
                <w:szCs w:val="18"/>
              </w:rPr>
              <w:t>Πληροφορίες</w:t>
            </w:r>
            <w:r w:rsidR="00792537" w:rsidRPr="005A52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A52BC">
              <w:rPr>
                <w:rFonts w:ascii="Calibri" w:hAnsi="Calibri"/>
                <w:sz w:val="18"/>
                <w:szCs w:val="18"/>
              </w:rPr>
              <w:t>:</w:t>
            </w:r>
            <w:r w:rsidR="00D53428" w:rsidRPr="005A52BC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119DE" w:rsidRPr="005A52BC" w:rsidRDefault="004B20BF" w:rsidP="00F36B90">
            <w:pPr>
              <w:tabs>
                <w:tab w:val="left" w:pos="2044"/>
              </w:tabs>
              <w:ind w:right="3164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5A52BC">
              <w:rPr>
                <w:rFonts w:ascii="Calibri" w:hAnsi="Calibri" w:cs="Arial"/>
                <w:sz w:val="18"/>
                <w:szCs w:val="18"/>
              </w:rPr>
              <w:t xml:space="preserve">Τηλέφωνο – FAX: </w:t>
            </w:r>
          </w:p>
          <w:p w:rsidR="009366B3" w:rsidRPr="005A52BC" w:rsidRDefault="006119DE" w:rsidP="00F36B90">
            <w:pPr>
              <w:tabs>
                <w:tab w:val="left" w:pos="2044"/>
              </w:tabs>
              <w:ind w:right="3164"/>
              <w:jc w:val="right"/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5A52BC">
              <w:rPr>
                <w:rFonts w:ascii="Calibri" w:hAnsi="Calibri" w:cs="Arial"/>
                <w:sz w:val="18"/>
                <w:szCs w:val="18"/>
              </w:rPr>
              <w:t xml:space="preserve">Ιστοσελίδα: </w:t>
            </w:r>
          </w:p>
          <w:p w:rsidR="009366B3" w:rsidRPr="005A52BC" w:rsidRDefault="00F36B90" w:rsidP="00F36B90">
            <w:pPr>
              <w:tabs>
                <w:tab w:val="left" w:pos="2044"/>
              </w:tabs>
              <w:ind w:right="3164"/>
              <w:jc w:val="right"/>
              <w:rPr>
                <w:rFonts w:ascii="Calibri" w:hAnsi="Calibri" w:cs="Arial"/>
                <w:color w:val="0000FF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e-mail</w:t>
            </w:r>
            <w:r w:rsidR="006119DE" w:rsidRPr="005A52BC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:rsidR="009366B3" w:rsidRPr="005A52BC" w:rsidRDefault="009366B3" w:rsidP="00684854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41" w:type="dxa"/>
          </w:tcPr>
          <w:p w:rsidR="006119DE" w:rsidRPr="005A52BC" w:rsidRDefault="006119DE" w:rsidP="00EF1384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</w:tcBorders>
          </w:tcPr>
          <w:p w:rsidR="006119DE" w:rsidRPr="005A52BC" w:rsidRDefault="006119DE" w:rsidP="00CD335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6119DE" w:rsidRPr="005A52BC" w:rsidRDefault="006119DE" w:rsidP="00CD335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6119DE" w:rsidRPr="005A52BC" w:rsidRDefault="006119DE" w:rsidP="00CD335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6119DE" w:rsidRPr="00014017" w:rsidRDefault="00D10A99" w:rsidP="005A52BC">
            <w:pPr>
              <w:tabs>
                <w:tab w:val="left" w:pos="1140"/>
              </w:tabs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F36B90">
              <w:rPr>
                <w:rFonts w:ascii="Calibri" w:hAnsi="Calibri"/>
                <w:b/>
                <w:sz w:val="22"/>
                <w:szCs w:val="22"/>
              </w:rPr>
              <w:t xml:space="preserve">Ξάνθη  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__/__/________</w:t>
            </w:r>
          </w:p>
          <w:p w:rsidR="005D14FC" w:rsidRPr="005A52BC" w:rsidRDefault="00EE596A" w:rsidP="005A52BC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5A52B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842B8" w:rsidRPr="005A52BC">
              <w:rPr>
                <w:rFonts w:ascii="Calibri" w:hAnsi="Calibri"/>
                <w:sz w:val="24"/>
                <w:szCs w:val="24"/>
              </w:rPr>
              <w:t>Α</w:t>
            </w:r>
            <w:r w:rsidR="005A52BC" w:rsidRPr="005A52BC">
              <w:rPr>
                <w:rFonts w:ascii="Calibri" w:hAnsi="Calibri"/>
                <w:sz w:val="24"/>
                <w:szCs w:val="24"/>
              </w:rPr>
              <w:t>ριθ</w:t>
            </w:r>
            <w:r w:rsidR="00F842B8" w:rsidRPr="005A52BC">
              <w:rPr>
                <w:rFonts w:ascii="Calibri" w:hAnsi="Calibri"/>
                <w:sz w:val="24"/>
                <w:szCs w:val="24"/>
              </w:rPr>
              <w:t>.Π</w:t>
            </w:r>
            <w:r w:rsidR="005A52BC" w:rsidRPr="005A52BC">
              <w:rPr>
                <w:rFonts w:ascii="Calibri" w:hAnsi="Calibri"/>
                <w:sz w:val="24"/>
                <w:szCs w:val="24"/>
              </w:rPr>
              <w:t>ρωτ</w:t>
            </w:r>
            <w:r w:rsidR="00F842B8" w:rsidRPr="005A52BC">
              <w:rPr>
                <w:rFonts w:ascii="Calibri" w:hAnsi="Calibri"/>
                <w:sz w:val="24"/>
                <w:szCs w:val="24"/>
              </w:rPr>
              <w:t>.:</w:t>
            </w:r>
          </w:p>
        </w:tc>
      </w:tr>
      <w:tr w:rsidR="00684854" w:rsidRPr="005A52BC" w:rsidTr="00F36B90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4559" w:type="dxa"/>
            <w:vMerge/>
          </w:tcPr>
          <w:p w:rsidR="00684854" w:rsidRPr="005A52BC" w:rsidRDefault="00684854" w:rsidP="00CA5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1" w:type="dxa"/>
          </w:tcPr>
          <w:p w:rsidR="0064051D" w:rsidRPr="005A52BC" w:rsidRDefault="0064051D" w:rsidP="00684854">
            <w:pPr>
              <w:jc w:val="righ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  <w:p w:rsidR="00684854" w:rsidRPr="005A52BC" w:rsidRDefault="005A52BC" w:rsidP="005A52BC">
            <w:pPr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5A52BC">
              <w:rPr>
                <w:rFonts w:ascii="Calibri" w:hAnsi="Calibri" w:cs="Arial"/>
                <w:sz w:val="24"/>
                <w:szCs w:val="24"/>
                <w:u w:val="single"/>
              </w:rPr>
              <w:t>ΠΡΟΣ:</w:t>
            </w:r>
          </w:p>
        </w:tc>
        <w:tc>
          <w:tcPr>
            <w:tcW w:w="4060" w:type="dxa"/>
            <w:tcBorders>
              <w:left w:val="nil"/>
            </w:tcBorders>
          </w:tcPr>
          <w:p w:rsidR="00C74461" w:rsidRPr="005A52BC" w:rsidRDefault="00C74461" w:rsidP="00B327B5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0B70CD" w:rsidRPr="005A52BC" w:rsidRDefault="005A52BC" w:rsidP="00B327B5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5A52BC">
              <w:rPr>
                <w:rFonts w:ascii="Calibri" w:hAnsi="Calibri"/>
                <w:sz w:val="24"/>
                <w:szCs w:val="24"/>
              </w:rPr>
              <w:t>……… Τμήμα Τροχαίας ………………………</w:t>
            </w:r>
          </w:p>
        </w:tc>
      </w:tr>
      <w:tr w:rsidR="00684854" w:rsidRPr="005A52BC" w:rsidTr="00F36B90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559" w:type="dxa"/>
            <w:vMerge/>
          </w:tcPr>
          <w:p w:rsidR="00684854" w:rsidRPr="005A52BC" w:rsidRDefault="00684854" w:rsidP="00CA5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1" w:type="dxa"/>
          </w:tcPr>
          <w:p w:rsidR="009B1F56" w:rsidRDefault="009B1F56" w:rsidP="005A52BC">
            <w:pPr>
              <w:jc w:val="center"/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</w:pPr>
          </w:p>
          <w:p w:rsidR="00684854" w:rsidRPr="005A52BC" w:rsidRDefault="005A52BC" w:rsidP="009B1F56">
            <w:pPr>
              <w:jc w:val="center"/>
              <w:rPr>
                <w:rFonts w:ascii="Calibri" w:hAnsi="Calibri" w:cs="Arial"/>
                <w:sz w:val="24"/>
                <w:szCs w:val="24"/>
                <w:u w:val="single"/>
              </w:rPr>
            </w:pPr>
            <w:r w:rsidRPr="005A52BC">
              <w:rPr>
                <w:rFonts w:ascii="Calibri" w:hAnsi="Calibri" w:cs="Arial"/>
                <w:sz w:val="24"/>
                <w:szCs w:val="24"/>
                <w:u w:val="single"/>
              </w:rPr>
              <w:t>ΚΟΙΝ:</w:t>
            </w:r>
          </w:p>
        </w:tc>
        <w:tc>
          <w:tcPr>
            <w:tcW w:w="4060" w:type="dxa"/>
            <w:tcBorders>
              <w:left w:val="nil"/>
            </w:tcBorders>
          </w:tcPr>
          <w:p w:rsidR="009B1F56" w:rsidRDefault="009B1F56" w:rsidP="009B1F5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5A52BC" w:rsidRPr="005A52BC" w:rsidRDefault="005A52BC" w:rsidP="009B1F56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7319E" w:rsidRPr="005A52BC" w:rsidTr="00F36B90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559" w:type="dxa"/>
          </w:tcPr>
          <w:p w:rsidR="00D7319E" w:rsidRPr="005A52BC" w:rsidRDefault="00D7319E" w:rsidP="00CA5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1" w:type="dxa"/>
          </w:tcPr>
          <w:p w:rsidR="00D7319E" w:rsidRPr="005A52BC" w:rsidRDefault="00D7319E" w:rsidP="00D7319E">
            <w:pPr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060" w:type="dxa"/>
            <w:tcBorders>
              <w:left w:val="nil"/>
            </w:tcBorders>
          </w:tcPr>
          <w:p w:rsidR="00D7319E" w:rsidRPr="005A52BC" w:rsidRDefault="00D7319E" w:rsidP="00D7319E">
            <w:pPr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7275D" w:rsidRPr="005A52BC" w:rsidRDefault="0037275D" w:rsidP="007C62CB">
      <w:pPr>
        <w:widowControl w:val="0"/>
        <w:spacing w:line="264" w:lineRule="auto"/>
        <w:ind w:firstLine="567"/>
        <w:rPr>
          <w:rFonts w:ascii="Calibri" w:hAnsi="Calibri"/>
          <w:sz w:val="20"/>
          <w:szCs w:val="20"/>
        </w:rPr>
      </w:pPr>
    </w:p>
    <w:tbl>
      <w:tblPr>
        <w:tblW w:w="9197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0"/>
        <w:gridCol w:w="8217"/>
      </w:tblGrid>
      <w:tr w:rsidR="0037275D" w:rsidRPr="005A52BC">
        <w:tc>
          <w:tcPr>
            <w:tcW w:w="980" w:type="dxa"/>
          </w:tcPr>
          <w:p w:rsidR="0037275D" w:rsidRPr="005A52BC" w:rsidRDefault="005A52BC" w:rsidP="00264509">
            <w:pPr>
              <w:spacing w:line="264" w:lineRule="auto"/>
              <w:rPr>
                <w:rFonts w:ascii="Calibri" w:hAnsi="Calibri" w:cs="Arial"/>
                <w:b/>
              </w:rPr>
            </w:pPr>
            <w:r w:rsidRPr="005A52BC">
              <w:rPr>
                <w:rFonts w:ascii="Calibri" w:hAnsi="Calibri" w:cs="Arial"/>
                <w:b/>
              </w:rPr>
              <w:t>ΘΕΜΑ:</w:t>
            </w:r>
          </w:p>
        </w:tc>
        <w:tc>
          <w:tcPr>
            <w:tcW w:w="8217" w:type="dxa"/>
          </w:tcPr>
          <w:p w:rsidR="00F74F70" w:rsidRPr="005A52BC" w:rsidRDefault="005A52BC" w:rsidP="005A52BC">
            <w:pPr>
              <w:pStyle w:val="213"/>
              <w:spacing w:line="264" w:lineRule="auto"/>
              <w:jc w:val="left"/>
              <w:rPr>
                <w:rFonts w:ascii="Calibri" w:hAnsi="Calibri" w:cs="Arial"/>
                <w:b/>
                <w:spacing w:val="8"/>
                <w:sz w:val="28"/>
              </w:rPr>
            </w:pPr>
            <w:r w:rsidRPr="005A52BC">
              <w:rPr>
                <w:rFonts w:ascii="Calibri" w:hAnsi="Calibri" w:cs="Arial"/>
                <w:b/>
                <w:spacing w:val="8"/>
                <w:sz w:val="28"/>
              </w:rPr>
              <w:t>« Έλεγχος Λεωφορείου»</w:t>
            </w:r>
          </w:p>
        </w:tc>
      </w:tr>
      <w:tr w:rsidR="00CC4751" w:rsidRPr="005A52BC">
        <w:tc>
          <w:tcPr>
            <w:tcW w:w="980" w:type="dxa"/>
          </w:tcPr>
          <w:p w:rsidR="00CC4751" w:rsidRPr="005A52BC" w:rsidRDefault="00CC4751" w:rsidP="00264509">
            <w:pPr>
              <w:spacing w:line="264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8217" w:type="dxa"/>
          </w:tcPr>
          <w:p w:rsidR="00CC4751" w:rsidRPr="005A52BC" w:rsidRDefault="00CC4751" w:rsidP="00F74F70">
            <w:pPr>
              <w:pStyle w:val="213"/>
              <w:spacing w:line="264" w:lineRule="auto"/>
              <w:jc w:val="center"/>
              <w:rPr>
                <w:rFonts w:ascii="Calibri" w:hAnsi="Calibri" w:cs="Arial"/>
                <w:b/>
                <w:spacing w:val="8"/>
                <w:sz w:val="24"/>
                <w:szCs w:val="24"/>
              </w:rPr>
            </w:pPr>
          </w:p>
        </w:tc>
      </w:tr>
    </w:tbl>
    <w:p w:rsidR="0064051D" w:rsidRPr="005A52BC" w:rsidRDefault="0064051D" w:rsidP="007D7770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</w:p>
    <w:p w:rsidR="005A52BC" w:rsidRPr="00F36B90" w:rsidRDefault="005A52BC" w:rsidP="00F36B90">
      <w:pPr>
        <w:spacing w:line="360" w:lineRule="auto"/>
        <w:ind w:rightChars="40" w:right="112"/>
        <w:rPr>
          <w:rFonts w:ascii="Calibri" w:hAnsi="Calibri" w:cs="Arial"/>
          <w:sz w:val="24"/>
          <w:szCs w:val="24"/>
        </w:rPr>
      </w:pPr>
      <w:r w:rsidRPr="00F36B90">
        <w:rPr>
          <w:rFonts w:ascii="Calibri" w:hAnsi="Calibri"/>
          <w:sz w:val="24"/>
          <w:szCs w:val="24"/>
        </w:rPr>
        <w:t>Θα θέλαμε να σας ενημερώσουμε ότι:</w:t>
      </w:r>
    </w:p>
    <w:p w:rsidR="005A52BC" w:rsidRPr="00F36B90" w:rsidRDefault="005A52BC" w:rsidP="00F36B90">
      <w:pPr>
        <w:spacing w:line="360" w:lineRule="auto"/>
        <w:ind w:rightChars="40" w:right="112"/>
        <w:rPr>
          <w:rFonts w:ascii="Calibri" w:hAnsi="Calibri" w:cs="Arial"/>
          <w:sz w:val="24"/>
          <w:szCs w:val="24"/>
        </w:rPr>
      </w:pPr>
      <w:r w:rsidRPr="00F36B90">
        <w:rPr>
          <w:rFonts w:ascii="Calibri" w:hAnsi="Calibri" w:cs="Arial"/>
          <w:sz w:val="24"/>
          <w:szCs w:val="24"/>
        </w:rPr>
        <w:tab/>
        <w:t>Την ………………………. ……………………, οι μαθητές της …………… Τάξης του σχολείου μας θα πραγματοποιήσουν εκπαιδευτική εκδρομή στ…… ………………………………………………</w:t>
      </w:r>
      <w:r w:rsidR="00F36B90" w:rsidRPr="00F36B90">
        <w:rPr>
          <w:rFonts w:ascii="Calibri" w:hAnsi="Calibri" w:cs="Arial"/>
          <w:sz w:val="24"/>
          <w:szCs w:val="24"/>
        </w:rPr>
        <w:t>……………………………………………………………………………………</w:t>
      </w:r>
      <w:r w:rsidR="00F36B90">
        <w:rPr>
          <w:rFonts w:ascii="Calibri" w:hAnsi="Calibri" w:cs="Arial"/>
          <w:sz w:val="24"/>
          <w:szCs w:val="24"/>
        </w:rPr>
        <w:t>……………………..</w:t>
      </w:r>
      <w:bookmarkStart w:id="0" w:name="_GoBack"/>
      <w:bookmarkEnd w:id="0"/>
    </w:p>
    <w:p w:rsidR="005A52BC" w:rsidRPr="00F36B90" w:rsidRDefault="005A52BC" w:rsidP="00F36B90">
      <w:pPr>
        <w:spacing w:line="360" w:lineRule="auto"/>
        <w:ind w:rightChars="40" w:right="112"/>
        <w:rPr>
          <w:rFonts w:ascii="Calibri" w:hAnsi="Calibri" w:cs="Arial"/>
          <w:sz w:val="24"/>
          <w:szCs w:val="24"/>
        </w:rPr>
      </w:pPr>
      <w:r w:rsidRPr="00F36B90">
        <w:rPr>
          <w:rFonts w:ascii="Calibri" w:hAnsi="Calibri" w:cs="Arial"/>
          <w:sz w:val="24"/>
          <w:szCs w:val="24"/>
        </w:rPr>
        <w:tab/>
        <w:t>Για την ασφαλή μετακίνηση των μαθητών – μαθητριών του σχολείου μας, Παρακαλούμε για τον έλεγχο του λεωφορείου (ένα λεωφορείο), του Τουριστικού</w:t>
      </w:r>
      <w:r w:rsidR="00F36B90" w:rsidRPr="00F36B90">
        <w:rPr>
          <w:rFonts w:ascii="Calibri" w:hAnsi="Calibri" w:cs="Arial"/>
          <w:sz w:val="24"/>
          <w:szCs w:val="24"/>
        </w:rPr>
        <w:t xml:space="preserve"> </w:t>
      </w:r>
      <w:r w:rsidRPr="00F36B90">
        <w:rPr>
          <w:rFonts w:ascii="Calibri" w:hAnsi="Calibri" w:cs="Arial"/>
          <w:sz w:val="24"/>
          <w:szCs w:val="24"/>
        </w:rPr>
        <w:t>Γραφείου «………………………………………………………………………………………………………».</w:t>
      </w:r>
    </w:p>
    <w:p w:rsidR="005A52BC" w:rsidRPr="00F36B90" w:rsidRDefault="005A52BC" w:rsidP="00F36B90">
      <w:pPr>
        <w:spacing w:line="360" w:lineRule="auto"/>
        <w:ind w:rightChars="40" w:right="112"/>
        <w:rPr>
          <w:rFonts w:ascii="Calibri" w:hAnsi="Calibri" w:cs="Arial"/>
          <w:sz w:val="24"/>
          <w:szCs w:val="24"/>
        </w:rPr>
      </w:pPr>
      <w:r w:rsidRPr="00F36B90">
        <w:rPr>
          <w:rFonts w:ascii="Calibri" w:hAnsi="Calibri" w:cs="Arial"/>
          <w:sz w:val="24"/>
          <w:szCs w:val="24"/>
        </w:rPr>
        <w:tab/>
        <w:t xml:space="preserve">Το λεωφορείο θα βρίσκεται στο χώρο του σχολείου μας στις ………π.μ. </w:t>
      </w:r>
    </w:p>
    <w:p w:rsidR="005A52BC" w:rsidRPr="00F36B90" w:rsidRDefault="005A52BC" w:rsidP="00F36B90">
      <w:pPr>
        <w:spacing w:line="360" w:lineRule="auto"/>
        <w:ind w:rightChars="40" w:right="112"/>
        <w:rPr>
          <w:rFonts w:ascii="Calibri" w:hAnsi="Calibri" w:cs="Arial"/>
          <w:sz w:val="22"/>
          <w:szCs w:val="22"/>
        </w:rPr>
      </w:pPr>
      <w:r w:rsidRPr="00F36B90">
        <w:rPr>
          <w:rFonts w:ascii="Calibri" w:hAnsi="Calibri" w:cs="Arial"/>
          <w:sz w:val="24"/>
          <w:szCs w:val="24"/>
        </w:rPr>
        <w:t xml:space="preserve"> Διεύθυνση: ………………………..………………….</w:t>
      </w:r>
    </w:p>
    <w:p w:rsidR="005A52BC" w:rsidRPr="005A52BC" w:rsidRDefault="005A52BC" w:rsidP="005A52B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A52BC" w:rsidRPr="005A52BC" w:rsidRDefault="005A52BC" w:rsidP="005A52BC">
      <w:pPr>
        <w:ind w:left="4320"/>
        <w:jc w:val="center"/>
        <w:rPr>
          <w:rFonts w:ascii="Calibri" w:hAnsi="Calibri"/>
          <w:sz w:val="24"/>
          <w:szCs w:val="24"/>
        </w:rPr>
      </w:pPr>
      <w:r w:rsidRPr="005A52BC">
        <w:rPr>
          <w:rFonts w:ascii="Calibri" w:hAnsi="Calibri"/>
          <w:b/>
          <w:sz w:val="22"/>
          <w:szCs w:val="22"/>
        </w:rPr>
        <w:t xml:space="preserve">Ο/Η ΔΙΕΥΘΥΝΤΗΣ/-ΝΤΡΙΑ </w:t>
      </w:r>
    </w:p>
    <w:p w:rsidR="005A52BC" w:rsidRDefault="005A52BC" w:rsidP="005A52BC">
      <w:pPr>
        <w:ind w:firstLine="720"/>
        <w:jc w:val="center"/>
        <w:rPr>
          <w:rFonts w:ascii="Calibri" w:hAnsi="Calibri"/>
          <w:sz w:val="24"/>
          <w:szCs w:val="24"/>
        </w:rPr>
      </w:pPr>
    </w:p>
    <w:p w:rsidR="005A52BC" w:rsidRPr="005A52BC" w:rsidRDefault="005A52BC" w:rsidP="005A52BC">
      <w:pPr>
        <w:ind w:firstLine="720"/>
        <w:jc w:val="center"/>
        <w:rPr>
          <w:rFonts w:ascii="Calibri" w:hAnsi="Calibri"/>
          <w:sz w:val="24"/>
          <w:szCs w:val="24"/>
        </w:rPr>
      </w:pPr>
    </w:p>
    <w:p w:rsidR="005A52BC" w:rsidRPr="005A52BC" w:rsidRDefault="005A52BC" w:rsidP="005A52BC">
      <w:pPr>
        <w:rPr>
          <w:rFonts w:ascii="Calibri" w:hAnsi="Calibri"/>
          <w:sz w:val="22"/>
          <w:szCs w:val="22"/>
        </w:rPr>
      </w:pPr>
      <w:r w:rsidRPr="005A52B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36B90" w:rsidRDefault="005A52BC">
      <w:pPr>
        <w:rPr>
          <w:rFonts w:ascii="Calibri" w:hAnsi="Calibri"/>
          <w:sz w:val="22"/>
          <w:szCs w:val="22"/>
        </w:rPr>
      </w:pPr>
      <w:r w:rsidRPr="005A52B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5A52BC">
        <w:rPr>
          <w:rFonts w:ascii="Calibri" w:hAnsi="Calibri"/>
          <w:sz w:val="22"/>
          <w:szCs w:val="22"/>
        </w:rPr>
        <w:t xml:space="preserve"> </w:t>
      </w:r>
      <w:r w:rsidR="00D10A99">
        <w:rPr>
          <w:rFonts w:ascii="Calibri" w:hAnsi="Calibri"/>
          <w:sz w:val="22"/>
          <w:szCs w:val="22"/>
        </w:rPr>
        <w:t xml:space="preserve">        </w:t>
      </w:r>
    </w:p>
    <w:p w:rsidR="00E71F78" w:rsidRPr="005A52BC" w:rsidRDefault="00F36B90" w:rsidP="00F36B90">
      <w:pPr>
        <w:ind w:left="57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D10A99">
        <w:rPr>
          <w:rFonts w:ascii="Calibri" w:hAnsi="Calibri"/>
          <w:sz w:val="22"/>
          <w:szCs w:val="22"/>
        </w:rPr>
        <w:t xml:space="preserve"> </w:t>
      </w:r>
      <w:r w:rsidR="005A52BC" w:rsidRPr="005A52BC">
        <w:rPr>
          <w:rFonts w:ascii="Calibri" w:hAnsi="Calibri"/>
          <w:sz w:val="22"/>
          <w:szCs w:val="22"/>
        </w:rPr>
        <w:t>(Σφραγίδα-Υπογραφή)</w:t>
      </w:r>
    </w:p>
    <w:sectPr w:rsidR="00E71F78" w:rsidRPr="005A52BC" w:rsidSect="00F36B90">
      <w:footerReference w:type="default" r:id="rId8"/>
      <w:pgSz w:w="11906" w:h="16838" w:code="9"/>
      <w:pgMar w:top="426" w:right="707" w:bottom="1142" w:left="1276" w:header="907" w:footer="90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9B" w:rsidRDefault="0044379B">
      <w:r>
        <w:separator/>
      </w:r>
    </w:p>
  </w:endnote>
  <w:endnote w:type="continuationSeparator" w:id="0">
    <w:p w:rsidR="0044379B" w:rsidRDefault="0044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2BC" w:rsidRDefault="005A52BC" w:rsidP="007C62CB">
    <w:pPr>
      <w:pStyle w:val="a5"/>
      <w:tabs>
        <w:tab w:val="clear" w:pos="4153"/>
        <w:tab w:val="clear" w:pos="8306"/>
        <w:tab w:val="right" w:pos="9639"/>
      </w:tabs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9B" w:rsidRDefault="0044379B">
      <w:r>
        <w:separator/>
      </w:r>
    </w:p>
  </w:footnote>
  <w:footnote w:type="continuationSeparator" w:id="0">
    <w:p w:rsidR="0044379B" w:rsidRDefault="0044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4868"/>
    <w:multiLevelType w:val="hybridMultilevel"/>
    <w:tmpl w:val="E9365CD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1C2229"/>
    <w:multiLevelType w:val="hybridMultilevel"/>
    <w:tmpl w:val="22D49B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626A9"/>
    <w:multiLevelType w:val="hybridMultilevel"/>
    <w:tmpl w:val="8BFA6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61756"/>
    <w:multiLevelType w:val="hybridMultilevel"/>
    <w:tmpl w:val="27E0222A"/>
    <w:lvl w:ilvl="0" w:tplc="1EEEF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17CE6"/>
    <w:multiLevelType w:val="hybridMultilevel"/>
    <w:tmpl w:val="C8DAC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59"/>
    <w:rsid w:val="000106C0"/>
    <w:rsid w:val="00013F11"/>
    <w:rsid w:val="00014017"/>
    <w:rsid w:val="000172E8"/>
    <w:rsid w:val="00021EF8"/>
    <w:rsid w:val="00025E4B"/>
    <w:rsid w:val="000331A9"/>
    <w:rsid w:val="00043E6D"/>
    <w:rsid w:val="000542A5"/>
    <w:rsid w:val="000574C2"/>
    <w:rsid w:val="00060A3F"/>
    <w:rsid w:val="00060EA3"/>
    <w:rsid w:val="00065E50"/>
    <w:rsid w:val="00070DEE"/>
    <w:rsid w:val="00092ED7"/>
    <w:rsid w:val="00097AC5"/>
    <w:rsid w:val="000A10FF"/>
    <w:rsid w:val="000A3DE3"/>
    <w:rsid w:val="000A6E13"/>
    <w:rsid w:val="000B1E36"/>
    <w:rsid w:val="000B70CD"/>
    <w:rsid w:val="000D2C90"/>
    <w:rsid w:val="000D6ECA"/>
    <w:rsid w:val="000E2715"/>
    <w:rsid w:val="000E52F4"/>
    <w:rsid w:val="0010711D"/>
    <w:rsid w:val="00112129"/>
    <w:rsid w:val="00114271"/>
    <w:rsid w:val="00116F65"/>
    <w:rsid w:val="00117C3D"/>
    <w:rsid w:val="00123142"/>
    <w:rsid w:val="0012454D"/>
    <w:rsid w:val="00124565"/>
    <w:rsid w:val="00125EA6"/>
    <w:rsid w:val="00127CC0"/>
    <w:rsid w:val="0013141C"/>
    <w:rsid w:val="0013182A"/>
    <w:rsid w:val="00132DB9"/>
    <w:rsid w:val="00134128"/>
    <w:rsid w:val="001434BD"/>
    <w:rsid w:val="00143FEA"/>
    <w:rsid w:val="00146347"/>
    <w:rsid w:val="00153FE6"/>
    <w:rsid w:val="00160E49"/>
    <w:rsid w:val="00162138"/>
    <w:rsid w:val="00181CB9"/>
    <w:rsid w:val="00182281"/>
    <w:rsid w:val="00182A68"/>
    <w:rsid w:val="001852C7"/>
    <w:rsid w:val="0018776F"/>
    <w:rsid w:val="0019051E"/>
    <w:rsid w:val="0019163B"/>
    <w:rsid w:val="001930FB"/>
    <w:rsid w:val="001A3D79"/>
    <w:rsid w:val="001B7972"/>
    <w:rsid w:val="001C39D8"/>
    <w:rsid w:val="001D7B42"/>
    <w:rsid w:val="001E22C4"/>
    <w:rsid w:val="001F2C87"/>
    <w:rsid w:val="001F4BFB"/>
    <w:rsid w:val="00203D59"/>
    <w:rsid w:val="00234D38"/>
    <w:rsid w:val="00264509"/>
    <w:rsid w:val="00271F43"/>
    <w:rsid w:val="00282575"/>
    <w:rsid w:val="002B503D"/>
    <w:rsid w:val="002D45C0"/>
    <w:rsid w:val="002D57B1"/>
    <w:rsid w:val="002E198A"/>
    <w:rsid w:val="002F3071"/>
    <w:rsid w:val="00307005"/>
    <w:rsid w:val="003118A2"/>
    <w:rsid w:val="003158FF"/>
    <w:rsid w:val="00323434"/>
    <w:rsid w:val="00334651"/>
    <w:rsid w:val="00334F87"/>
    <w:rsid w:val="003461FA"/>
    <w:rsid w:val="00367B59"/>
    <w:rsid w:val="0037275D"/>
    <w:rsid w:val="00372B82"/>
    <w:rsid w:val="00382D31"/>
    <w:rsid w:val="00394A18"/>
    <w:rsid w:val="00396161"/>
    <w:rsid w:val="0039755E"/>
    <w:rsid w:val="003A1477"/>
    <w:rsid w:val="003C034C"/>
    <w:rsid w:val="003C770B"/>
    <w:rsid w:val="003C7A13"/>
    <w:rsid w:val="003D2024"/>
    <w:rsid w:val="003D30B2"/>
    <w:rsid w:val="003D6E17"/>
    <w:rsid w:val="003E6A37"/>
    <w:rsid w:val="00416FD4"/>
    <w:rsid w:val="004202F8"/>
    <w:rsid w:val="0042036F"/>
    <w:rsid w:val="00420926"/>
    <w:rsid w:val="00431AC4"/>
    <w:rsid w:val="00431D9B"/>
    <w:rsid w:val="004368FB"/>
    <w:rsid w:val="00437EF0"/>
    <w:rsid w:val="0044379B"/>
    <w:rsid w:val="004525D4"/>
    <w:rsid w:val="0045591D"/>
    <w:rsid w:val="00465788"/>
    <w:rsid w:val="004A1942"/>
    <w:rsid w:val="004A568F"/>
    <w:rsid w:val="004B20BF"/>
    <w:rsid w:val="004C4742"/>
    <w:rsid w:val="004D3AD8"/>
    <w:rsid w:val="004D4223"/>
    <w:rsid w:val="004F0F4B"/>
    <w:rsid w:val="004F2D56"/>
    <w:rsid w:val="00501038"/>
    <w:rsid w:val="005047B7"/>
    <w:rsid w:val="00506228"/>
    <w:rsid w:val="00516215"/>
    <w:rsid w:val="00516CDC"/>
    <w:rsid w:val="00520A1B"/>
    <w:rsid w:val="00522DA4"/>
    <w:rsid w:val="005275DA"/>
    <w:rsid w:val="00551266"/>
    <w:rsid w:val="005548ED"/>
    <w:rsid w:val="00567645"/>
    <w:rsid w:val="00567851"/>
    <w:rsid w:val="00575783"/>
    <w:rsid w:val="005808CA"/>
    <w:rsid w:val="00584B1C"/>
    <w:rsid w:val="00584EB9"/>
    <w:rsid w:val="00591B53"/>
    <w:rsid w:val="00592751"/>
    <w:rsid w:val="005A52BC"/>
    <w:rsid w:val="005B5133"/>
    <w:rsid w:val="005C5C35"/>
    <w:rsid w:val="005D14FC"/>
    <w:rsid w:val="005D2756"/>
    <w:rsid w:val="005F023E"/>
    <w:rsid w:val="006115EA"/>
    <w:rsid w:val="006119DE"/>
    <w:rsid w:val="00611D38"/>
    <w:rsid w:val="00620046"/>
    <w:rsid w:val="00622952"/>
    <w:rsid w:val="0064051D"/>
    <w:rsid w:val="00651957"/>
    <w:rsid w:val="00657AE8"/>
    <w:rsid w:val="006620B9"/>
    <w:rsid w:val="006632F5"/>
    <w:rsid w:val="0066648C"/>
    <w:rsid w:val="00666811"/>
    <w:rsid w:val="00675A0F"/>
    <w:rsid w:val="00681186"/>
    <w:rsid w:val="00681426"/>
    <w:rsid w:val="00681FD0"/>
    <w:rsid w:val="00684854"/>
    <w:rsid w:val="006877F5"/>
    <w:rsid w:val="006A2D11"/>
    <w:rsid w:val="006B2956"/>
    <w:rsid w:val="006B32EA"/>
    <w:rsid w:val="006B6FB5"/>
    <w:rsid w:val="006D4BC2"/>
    <w:rsid w:val="006D5077"/>
    <w:rsid w:val="006E7214"/>
    <w:rsid w:val="006F7E58"/>
    <w:rsid w:val="0070681E"/>
    <w:rsid w:val="00712327"/>
    <w:rsid w:val="007174F0"/>
    <w:rsid w:val="00731C2E"/>
    <w:rsid w:val="00736342"/>
    <w:rsid w:val="00750254"/>
    <w:rsid w:val="0075115D"/>
    <w:rsid w:val="00774CC9"/>
    <w:rsid w:val="00776E41"/>
    <w:rsid w:val="00792537"/>
    <w:rsid w:val="0079385E"/>
    <w:rsid w:val="00795627"/>
    <w:rsid w:val="007A1492"/>
    <w:rsid w:val="007A4F17"/>
    <w:rsid w:val="007B02CE"/>
    <w:rsid w:val="007C0217"/>
    <w:rsid w:val="007C62CB"/>
    <w:rsid w:val="007C6B74"/>
    <w:rsid w:val="007D131D"/>
    <w:rsid w:val="007D26D9"/>
    <w:rsid w:val="007D6033"/>
    <w:rsid w:val="007D7770"/>
    <w:rsid w:val="007F2AE3"/>
    <w:rsid w:val="008024FB"/>
    <w:rsid w:val="00806CE9"/>
    <w:rsid w:val="0083310D"/>
    <w:rsid w:val="00835990"/>
    <w:rsid w:val="00845577"/>
    <w:rsid w:val="0085773B"/>
    <w:rsid w:val="008720F0"/>
    <w:rsid w:val="00874ADE"/>
    <w:rsid w:val="008820A8"/>
    <w:rsid w:val="00884104"/>
    <w:rsid w:val="008865AC"/>
    <w:rsid w:val="008B68C4"/>
    <w:rsid w:val="008C765E"/>
    <w:rsid w:val="008D6221"/>
    <w:rsid w:val="008D62BE"/>
    <w:rsid w:val="008E7622"/>
    <w:rsid w:val="008F08F7"/>
    <w:rsid w:val="008F7540"/>
    <w:rsid w:val="009152AC"/>
    <w:rsid w:val="00924BA4"/>
    <w:rsid w:val="00933B54"/>
    <w:rsid w:val="009366B3"/>
    <w:rsid w:val="00940B66"/>
    <w:rsid w:val="009424CE"/>
    <w:rsid w:val="009560CA"/>
    <w:rsid w:val="00961807"/>
    <w:rsid w:val="009655DA"/>
    <w:rsid w:val="00975394"/>
    <w:rsid w:val="00976F68"/>
    <w:rsid w:val="00981C07"/>
    <w:rsid w:val="0098451C"/>
    <w:rsid w:val="009860B7"/>
    <w:rsid w:val="00987344"/>
    <w:rsid w:val="009902B0"/>
    <w:rsid w:val="009979B8"/>
    <w:rsid w:val="009B1F56"/>
    <w:rsid w:val="009B4790"/>
    <w:rsid w:val="009D58AB"/>
    <w:rsid w:val="009E1B8F"/>
    <w:rsid w:val="009E3313"/>
    <w:rsid w:val="009E78BF"/>
    <w:rsid w:val="009F0F42"/>
    <w:rsid w:val="009F409C"/>
    <w:rsid w:val="00A07E81"/>
    <w:rsid w:val="00A10C6B"/>
    <w:rsid w:val="00A26299"/>
    <w:rsid w:val="00A26840"/>
    <w:rsid w:val="00A27519"/>
    <w:rsid w:val="00A323FA"/>
    <w:rsid w:val="00A46A08"/>
    <w:rsid w:val="00A46C43"/>
    <w:rsid w:val="00A544B1"/>
    <w:rsid w:val="00A545E5"/>
    <w:rsid w:val="00A62FE2"/>
    <w:rsid w:val="00A7450C"/>
    <w:rsid w:val="00AA3A22"/>
    <w:rsid w:val="00AA50DE"/>
    <w:rsid w:val="00AB3A93"/>
    <w:rsid w:val="00AB3DAC"/>
    <w:rsid w:val="00AD7C68"/>
    <w:rsid w:val="00AE090C"/>
    <w:rsid w:val="00AF1B95"/>
    <w:rsid w:val="00AF6D77"/>
    <w:rsid w:val="00B01DF9"/>
    <w:rsid w:val="00B0529F"/>
    <w:rsid w:val="00B053C9"/>
    <w:rsid w:val="00B0607B"/>
    <w:rsid w:val="00B06DDB"/>
    <w:rsid w:val="00B14696"/>
    <w:rsid w:val="00B225AA"/>
    <w:rsid w:val="00B327B5"/>
    <w:rsid w:val="00B34359"/>
    <w:rsid w:val="00B4209F"/>
    <w:rsid w:val="00B52755"/>
    <w:rsid w:val="00B6292A"/>
    <w:rsid w:val="00B76549"/>
    <w:rsid w:val="00B76D0A"/>
    <w:rsid w:val="00B82F21"/>
    <w:rsid w:val="00B90E56"/>
    <w:rsid w:val="00B95825"/>
    <w:rsid w:val="00B95CAB"/>
    <w:rsid w:val="00B96464"/>
    <w:rsid w:val="00BB1850"/>
    <w:rsid w:val="00BC4051"/>
    <w:rsid w:val="00BE139E"/>
    <w:rsid w:val="00BE4A14"/>
    <w:rsid w:val="00BE78B5"/>
    <w:rsid w:val="00BF0269"/>
    <w:rsid w:val="00BF1B1F"/>
    <w:rsid w:val="00C03FA6"/>
    <w:rsid w:val="00C05DAA"/>
    <w:rsid w:val="00C077E9"/>
    <w:rsid w:val="00C10A88"/>
    <w:rsid w:val="00C12B72"/>
    <w:rsid w:val="00C22A8F"/>
    <w:rsid w:val="00C25832"/>
    <w:rsid w:val="00C3162F"/>
    <w:rsid w:val="00C421C8"/>
    <w:rsid w:val="00C42A3E"/>
    <w:rsid w:val="00C44E3A"/>
    <w:rsid w:val="00C44EFA"/>
    <w:rsid w:val="00C54201"/>
    <w:rsid w:val="00C67452"/>
    <w:rsid w:val="00C74461"/>
    <w:rsid w:val="00C76107"/>
    <w:rsid w:val="00C84C99"/>
    <w:rsid w:val="00C953DE"/>
    <w:rsid w:val="00CA3E93"/>
    <w:rsid w:val="00CA51F9"/>
    <w:rsid w:val="00CC4751"/>
    <w:rsid w:val="00CD3359"/>
    <w:rsid w:val="00CE3793"/>
    <w:rsid w:val="00CF248C"/>
    <w:rsid w:val="00CF3766"/>
    <w:rsid w:val="00CF5875"/>
    <w:rsid w:val="00D037CC"/>
    <w:rsid w:val="00D1036B"/>
    <w:rsid w:val="00D106CE"/>
    <w:rsid w:val="00D10A99"/>
    <w:rsid w:val="00D14BBC"/>
    <w:rsid w:val="00D332E1"/>
    <w:rsid w:val="00D41074"/>
    <w:rsid w:val="00D53428"/>
    <w:rsid w:val="00D564ED"/>
    <w:rsid w:val="00D565A3"/>
    <w:rsid w:val="00D649A9"/>
    <w:rsid w:val="00D7319E"/>
    <w:rsid w:val="00DA4752"/>
    <w:rsid w:val="00DA67E8"/>
    <w:rsid w:val="00DB0DEA"/>
    <w:rsid w:val="00DB6207"/>
    <w:rsid w:val="00DB7429"/>
    <w:rsid w:val="00DC0CEF"/>
    <w:rsid w:val="00DD52F2"/>
    <w:rsid w:val="00DF704A"/>
    <w:rsid w:val="00E00BF4"/>
    <w:rsid w:val="00E0282B"/>
    <w:rsid w:val="00E11435"/>
    <w:rsid w:val="00E126D9"/>
    <w:rsid w:val="00E326D8"/>
    <w:rsid w:val="00E43054"/>
    <w:rsid w:val="00E46E91"/>
    <w:rsid w:val="00E50691"/>
    <w:rsid w:val="00E564F3"/>
    <w:rsid w:val="00E64A71"/>
    <w:rsid w:val="00E66514"/>
    <w:rsid w:val="00E66737"/>
    <w:rsid w:val="00E6720B"/>
    <w:rsid w:val="00E71F78"/>
    <w:rsid w:val="00E84833"/>
    <w:rsid w:val="00E92A86"/>
    <w:rsid w:val="00E97D61"/>
    <w:rsid w:val="00EA05B4"/>
    <w:rsid w:val="00EA0CC3"/>
    <w:rsid w:val="00EC5305"/>
    <w:rsid w:val="00ED343B"/>
    <w:rsid w:val="00ED3A9D"/>
    <w:rsid w:val="00ED44C9"/>
    <w:rsid w:val="00ED6F93"/>
    <w:rsid w:val="00EE596A"/>
    <w:rsid w:val="00EF07B7"/>
    <w:rsid w:val="00EF1160"/>
    <w:rsid w:val="00EF1384"/>
    <w:rsid w:val="00EF5743"/>
    <w:rsid w:val="00F01136"/>
    <w:rsid w:val="00F103C9"/>
    <w:rsid w:val="00F21835"/>
    <w:rsid w:val="00F21F95"/>
    <w:rsid w:val="00F22CC9"/>
    <w:rsid w:val="00F27BC0"/>
    <w:rsid w:val="00F36B90"/>
    <w:rsid w:val="00F473D6"/>
    <w:rsid w:val="00F52CB8"/>
    <w:rsid w:val="00F52FD7"/>
    <w:rsid w:val="00F555B0"/>
    <w:rsid w:val="00F56340"/>
    <w:rsid w:val="00F57248"/>
    <w:rsid w:val="00F65D93"/>
    <w:rsid w:val="00F749BC"/>
    <w:rsid w:val="00F74D88"/>
    <w:rsid w:val="00F74F70"/>
    <w:rsid w:val="00F842B8"/>
    <w:rsid w:val="00F86394"/>
    <w:rsid w:val="00F86768"/>
    <w:rsid w:val="00FA6486"/>
    <w:rsid w:val="00FB2E84"/>
    <w:rsid w:val="00FB6F7B"/>
    <w:rsid w:val="00FC5361"/>
    <w:rsid w:val="00FC5A1C"/>
    <w:rsid w:val="00FE1146"/>
    <w:rsid w:val="00FE1C5F"/>
    <w:rsid w:val="00FE1EDB"/>
    <w:rsid w:val="00FE2CDF"/>
    <w:rsid w:val="00FE2ECC"/>
    <w:rsid w:val="00FF22A7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EAB0F"/>
  <w15:chartTrackingRefBased/>
  <w15:docId w15:val="{1A5ADCA9-9C3B-4B69-B708-74EAA56E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qFormat/>
    <w:rsid w:val="0037275D"/>
    <w:pPr>
      <w:keepNext/>
      <w:widowControl w:val="0"/>
      <w:jc w:val="center"/>
      <w:outlineLvl w:val="2"/>
    </w:pPr>
    <w:rPr>
      <w:b/>
      <w:sz w:val="24"/>
      <w:szCs w:val="20"/>
      <w:u w:val="single"/>
    </w:rPr>
  </w:style>
  <w:style w:type="paragraph" w:styleId="4">
    <w:name w:val="heading 4"/>
    <w:basedOn w:val="a"/>
    <w:next w:val="a"/>
    <w:qFormat/>
    <w:rsid w:val="0037275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5">
    <w:name w:val="heading 5"/>
    <w:basedOn w:val="a"/>
    <w:next w:val="a"/>
    <w:qFormat/>
    <w:rsid w:val="0037275D"/>
    <w:pPr>
      <w:keepNext/>
      <w:widowControl w:val="0"/>
      <w:jc w:val="center"/>
      <w:outlineLvl w:val="4"/>
    </w:pPr>
    <w:rPr>
      <w:b/>
      <w:sz w:val="26"/>
      <w:szCs w:val="20"/>
      <w:u w:val="single"/>
    </w:rPr>
  </w:style>
  <w:style w:type="paragraph" w:styleId="6">
    <w:name w:val="heading 6"/>
    <w:basedOn w:val="a"/>
    <w:next w:val="a"/>
    <w:qFormat/>
    <w:rsid w:val="0037275D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53FE6"/>
    <w:pPr>
      <w:ind w:firstLine="720"/>
      <w:jc w:val="both"/>
    </w:pPr>
    <w:rPr>
      <w:rFonts w:ascii="Garamond" w:hAnsi="Garamond"/>
      <w:sz w:val="26"/>
      <w:szCs w:val="24"/>
      <w:lang w:eastAsia="en-US"/>
    </w:rPr>
  </w:style>
  <w:style w:type="paragraph" w:styleId="2">
    <w:name w:val="Body Text Indent 2"/>
    <w:basedOn w:val="a"/>
    <w:rsid w:val="0037275D"/>
    <w:pPr>
      <w:spacing w:after="120" w:line="480" w:lineRule="auto"/>
      <w:ind w:left="283"/>
    </w:pPr>
  </w:style>
  <w:style w:type="paragraph" w:styleId="a4">
    <w:name w:val="header"/>
    <w:basedOn w:val="a"/>
    <w:rsid w:val="0037275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37275D"/>
    <w:pPr>
      <w:widowControl w:val="0"/>
      <w:spacing w:line="312" w:lineRule="auto"/>
      <w:jc w:val="both"/>
    </w:pPr>
    <w:rPr>
      <w:sz w:val="26"/>
    </w:rPr>
  </w:style>
  <w:style w:type="paragraph" w:styleId="a5">
    <w:name w:val="footer"/>
    <w:basedOn w:val="a"/>
    <w:rsid w:val="007C62C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5115D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B68C4"/>
    <w:pPr>
      <w:spacing w:after="120"/>
    </w:pPr>
  </w:style>
  <w:style w:type="character" w:styleId="-">
    <w:name w:val="Hyperlink"/>
    <w:rsid w:val="0093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31;&#935;&#917;&#916;&#921;&#927;%20&#917;&#915;&#915;&#929;&#913;&#934;&#927;&#93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ΕΓΓΡΑΦΟΥ.dot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Χαιρετιστήρια επιστολή</vt:lpstr>
    </vt:vector>
  </TitlesOfParts>
  <Manager>Γεωργιάδης Γ. Νικόλαος</Manager>
  <Company>Διεύθυνση Π.Ε. Ν.Δ. Δράμας / Διευθυντής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Χαιρετιστήρια επιστολή</dc:title>
  <dc:subject/>
  <dc:creator>Χ</dc:creator>
  <cp:keywords/>
  <cp:lastModifiedBy>user01</cp:lastModifiedBy>
  <cp:revision>2</cp:revision>
  <cp:lastPrinted>2013-09-04T06:58:00Z</cp:lastPrinted>
  <dcterms:created xsi:type="dcterms:W3CDTF">2019-09-26T10:13:00Z</dcterms:created>
  <dcterms:modified xsi:type="dcterms:W3CDTF">2019-09-26T10:13:00Z</dcterms:modified>
</cp:coreProperties>
</file>